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76E6" w14:textId="21B7492A" w:rsidR="00306DD9" w:rsidRDefault="00D72155" w:rsidP="00FA154D">
      <w:pPr>
        <w:spacing w:after="99"/>
        <w:ind w:right="-84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en-ZA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ZA"/>
        </w:rPr>
        <w:t>DECLARATION</w:t>
      </w:r>
    </w:p>
    <w:p w14:paraId="3E9B13F8" w14:textId="77777777" w:rsidR="003C22CB" w:rsidRPr="00655F91" w:rsidRDefault="00ED150F" w:rsidP="00FA154D">
      <w:pPr>
        <w:spacing w:after="99"/>
        <w:ind w:right="-84"/>
        <w:jc w:val="center"/>
        <w:rPr>
          <w:rFonts w:ascii="Arial" w:eastAsia="Arial" w:hAnsi="Arial" w:cs="Arial"/>
          <w:b/>
          <w:color w:val="000000"/>
          <w:lang w:eastAsia="en-ZA"/>
        </w:rPr>
      </w:pPr>
      <w:r w:rsidRPr="00655F91">
        <w:rPr>
          <w:rFonts w:ascii="Arial" w:eastAsia="Arial" w:hAnsi="Arial" w:cs="Arial"/>
          <w:b/>
          <w:color w:val="000000"/>
          <w:lang w:eastAsia="en-ZA"/>
        </w:rPr>
        <w:t xml:space="preserve">Disclosure of </w:t>
      </w:r>
      <w:r w:rsidR="000742D0" w:rsidRPr="00655F91">
        <w:rPr>
          <w:rFonts w:ascii="Arial" w:eastAsia="Arial" w:hAnsi="Arial" w:cs="Arial"/>
          <w:b/>
          <w:color w:val="000000"/>
          <w:lang w:eastAsia="en-ZA"/>
        </w:rPr>
        <w:t xml:space="preserve">Information </w:t>
      </w:r>
    </w:p>
    <w:p w14:paraId="5E59F6B2" w14:textId="77777777" w:rsidR="00FA154D" w:rsidRDefault="00FA154D" w:rsidP="00FA154D">
      <w:pPr>
        <w:spacing w:after="99"/>
        <w:ind w:right="-84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en-ZA"/>
        </w:rPr>
      </w:pPr>
    </w:p>
    <w:p w14:paraId="3C59F031" w14:textId="77777777" w:rsidR="003C22CB" w:rsidRDefault="00FA154D" w:rsidP="003C22CB">
      <w:p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I, the undersigned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</w:t>
      </w:r>
    </w:p>
    <w:p w14:paraId="6160665C" w14:textId="77777777" w:rsidR="00FA154D" w:rsidRDefault="003C22CB" w:rsidP="003C22CB">
      <w:pPr>
        <w:spacing w:after="99"/>
        <w:ind w:right="-84"/>
        <w:jc w:val="center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_____________________________________________</w:t>
      </w:r>
    </w:p>
    <w:p w14:paraId="4A43BA1A" w14:textId="77777777" w:rsidR="00001D75" w:rsidRPr="00A501E8" w:rsidRDefault="00001D75">
      <w:pPr>
        <w:spacing w:after="99"/>
        <w:ind w:right="-84"/>
        <w:jc w:val="center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(Identity number: 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_______________________________</w:t>
      </w:r>
      <w:r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)</w:t>
      </w:r>
    </w:p>
    <w:p w14:paraId="234759C1" w14:textId="77777777" w:rsidR="00FA154D" w:rsidRPr="00A501E8" w:rsidRDefault="00FA154D">
      <w:pPr>
        <w:spacing w:after="99"/>
        <w:ind w:right="-84"/>
        <w:jc w:val="center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034B0095" w14:textId="77777777" w:rsidR="00FA154D" w:rsidRPr="00A501E8" w:rsidRDefault="00FA154D" w:rsidP="00A501E8">
      <w:p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do hereby make oath and state that:</w:t>
      </w:r>
    </w:p>
    <w:p w14:paraId="6F6201D5" w14:textId="77777777" w:rsidR="00E00CE1" w:rsidRPr="00A501E8" w:rsidRDefault="00E00CE1" w:rsidP="00E00CE1">
      <w:p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1DED40F1" w14:textId="77777777" w:rsidR="00E00CE1" w:rsidRPr="00A501E8" w:rsidRDefault="00E00CE1" w:rsidP="00E00CE1">
      <w:pPr>
        <w:spacing w:after="99"/>
        <w:ind w:right="-84"/>
        <w:rPr>
          <w:rFonts w:asciiTheme="minorHAnsi" w:eastAsia="Arial" w:hAnsiTheme="minorHAnsi" w:cs="Arial"/>
          <w:b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b/>
          <w:color w:val="000000"/>
          <w:sz w:val="18"/>
          <w:szCs w:val="18"/>
          <w:lang w:eastAsia="en-ZA"/>
        </w:rPr>
        <w:t>INTRODUCTION</w:t>
      </w:r>
    </w:p>
    <w:p w14:paraId="31E131FF" w14:textId="77777777" w:rsidR="00FA154D" w:rsidRPr="00A501E8" w:rsidRDefault="00FA154D" w:rsidP="00A501E8">
      <w:p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2747D250" w14:textId="1E8FC783" w:rsidR="00FA154D" w:rsidRPr="00A501E8" w:rsidRDefault="00FA154D" w:rsidP="00A501E8">
      <w:pPr>
        <w:pStyle w:val="ListParagraph"/>
        <w:numPr>
          <w:ilvl w:val="0"/>
          <w:numId w:val="4"/>
        </w:num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am an adult 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______________(male/female)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.</w:t>
      </w:r>
    </w:p>
    <w:p w14:paraId="095C1644" w14:textId="77777777" w:rsidR="00FA154D" w:rsidRPr="00A501E8" w:rsidRDefault="00FA154D" w:rsidP="003C22CB">
      <w:pPr>
        <w:pStyle w:val="ListParagrap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2CCEE1F5" w14:textId="7AAA561E" w:rsidR="00FA154D" w:rsidRPr="00A501E8" w:rsidRDefault="00FA154D" w:rsidP="00A501E8">
      <w:pPr>
        <w:pStyle w:val="ListParagraph"/>
        <w:numPr>
          <w:ilvl w:val="0"/>
          <w:numId w:val="4"/>
        </w:num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confirm that </w:t>
      </w:r>
      <w:r w:rsidR="00D05CDC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the information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as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contained in this </w:t>
      </w:r>
      <w:r w:rsidR="00D72155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declaration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is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true and correct.</w:t>
      </w:r>
      <w:r w:rsidR="00EA3F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 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  </w:t>
      </w:r>
    </w:p>
    <w:p w14:paraId="17BF30C6" w14:textId="77777777" w:rsidR="0027799A" w:rsidRPr="00A501E8" w:rsidRDefault="0027799A" w:rsidP="0027799A">
      <w:pPr>
        <w:pStyle w:val="ListParagrap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1CBEDB52" w14:textId="1240CD9E" w:rsidR="0027799A" w:rsidRDefault="0027799A" w:rsidP="0027799A">
      <w:pPr>
        <w:pStyle w:val="ListParagraph"/>
        <w:numPr>
          <w:ilvl w:val="0"/>
          <w:numId w:val="4"/>
        </w:num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further confirm that I am signing this </w:t>
      </w:r>
      <w:r w:rsidR="00D72155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declaration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freely and voluntarily, without coercion of any kind, and with full knowledge and understanding of its contents.  </w:t>
      </w:r>
    </w:p>
    <w:p w14:paraId="60F0A5E3" w14:textId="77777777" w:rsidR="003C22CB" w:rsidRPr="003C22CB" w:rsidRDefault="003C22CB" w:rsidP="003C22CB">
      <w:pPr>
        <w:pStyle w:val="Header"/>
        <w:tabs>
          <w:tab w:val="clear" w:pos="4320"/>
          <w:tab w:val="clear" w:pos="8640"/>
        </w:tabs>
        <w:ind w:left="993"/>
        <w:rPr>
          <w:rFonts w:asciiTheme="minorHAnsi" w:hAnsiTheme="minorHAnsi" w:cs="Tahoma"/>
          <w:sz w:val="18"/>
          <w:szCs w:val="18"/>
        </w:rPr>
      </w:pPr>
    </w:p>
    <w:p w14:paraId="0B18F226" w14:textId="77777777" w:rsidR="002F081E" w:rsidRDefault="002F081E" w:rsidP="003C22CB">
      <w:pPr>
        <w:pStyle w:val="BodyText"/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3C22CB">
        <w:rPr>
          <w:rFonts w:asciiTheme="minorHAnsi" w:hAnsiTheme="minorHAnsi"/>
          <w:b/>
          <w:sz w:val="18"/>
          <w:szCs w:val="18"/>
        </w:rPr>
        <w:t>FULL DISCLOSURE</w:t>
      </w:r>
    </w:p>
    <w:p w14:paraId="570E58DF" w14:textId="77777777" w:rsidR="003C22CB" w:rsidRPr="003C22CB" w:rsidRDefault="003C22CB" w:rsidP="003C22CB">
      <w:pPr>
        <w:pStyle w:val="BodyText"/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5C743E46" w14:textId="77777777" w:rsidR="00D05CDC" w:rsidRPr="00A501E8" w:rsidRDefault="00FA154D" w:rsidP="00A501E8">
      <w:pPr>
        <w:pStyle w:val="ListParagraph"/>
        <w:numPr>
          <w:ilvl w:val="0"/>
          <w:numId w:val="4"/>
        </w:numPr>
        <w:spacing w:after="99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I understand</w:t>
      </w:r>
      <w:r w:rsidR="00C866BE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,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</w:t>
      </w:r>
      <w:r w:rsidR="00D05CDC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acknowledge</w:t>
      </w:r>
      <w:r w:rsidR="00CE7D2A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and agree</w:t>
      </w:r>
      <w:r w:rsidR="00D05CDC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that</w:t>
      </w:r>
      <w:r w:rsidR="00D05CDC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:</w:t>
      </w:r>
    </w:p>
    <w:p w14:paraId="7285E668" w14:textId="77777777" w:rsidR="00D05CDC" w:rsidRPr="00A501E8" w:rsidRDefault="00D05CDC" w:rsidP="00D05CDC">
      <w:pPr>
        <w:pStyle w:val="ListParagraph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</w:p>
    <w:p w14:paraId="15E521F7" w14:textId="6A9C53AC" w:rsidR="00FA154D" w:rsidRDefault="00D05CDC" w:rsidP="003C22CB">
      <w:pPr>
        <w:pStyle w:val="ListParagraph"/>
        <w:numPr>
          <w:ilvl w:val="1"/>
          <w:numId w:val="4"/>
        </w:numPr>
        <w:spacing w:after="99" w:line="240" w:lineRule="auto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</w:t>
      </w:r>
      <w:r w:rsidR="00ED150F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he purpose of this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form is to assist </w:t>
      </w:r>
      <w:r w:rsidR="0006515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Trans-Caledon Tunnel Authority (“</w:t>
      </w:r>
      <w:r w:rsidR="004D3661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TCTA</w:t>
      </w:r>
      <w:r w:rsidR="0006515D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”)</w:t>
      </w:r>
      <w:r w:rsidR="004D3661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i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n sele</w:t>
      </w:r>
      <w:r w:rsidR="00ED150F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cting suitable candidates for 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vacant </w:t>
      </w:r>
      <w:r w:rsidR="009C606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Board </w:t>
      </w:r>
      <w:r w:rsidR="00D72155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and/or Board Committee </w:t>
      </w:r>
      <w:r w:rsidR="00ED150F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positions.</w:t>
      </w:r>
    </w:p>
    <w:p w14:paraId="1254AFB7" w14:textId="5FE2D50C" w:rsidR="00B5239E" w:rsidRPr="00A501E8" w:rsidRDefault="00D05CDC" w:rsidP="00193B24">
      <w:pPr>
        <w:pStyle w:val="ListParagraph"/>
        <w:numPr>
          <w:ilvl w:val="1"/>
          <w:numId w:val="4"/>
        </w:numPr>
        <w:spacing w:after="99" w:line="240" w:lineRule="auto"/>
        <w:ind w:right="-84"/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</w:pP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A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ll the information </w:t>
      </w:r>
      <w:r w:rsidR="00B5239E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(including any additional 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relevant </w:t>
      </w:r>
      <w:r w:rsidR="00B5239E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information provided in my Curriculum Vitae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and/or any other forms or documents compl</w:t>
      </w:r>
      <w:r w:rsidR="00955203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eted relating to the selection</w:t>
      </w:r>
      <w:r w:rsidR="003C22C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process</w:t>
      </w:r>
      <w:r w:rsidR="00B5239E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) 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which I have</w:t>
      </w:r>
      <w:r w:rsidR="009508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and/or will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provide to </w:t>
      </w:r>
      <w:r w:rsidR="004D3661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TCTA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pertaining</w:t>
      </w:r>
      <w:r w:rsidR="009508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to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, amongst other things, my credentials, </w:t>
      </w:r>
      <w:r w:rsidR="009508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references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, qualifications, work experience, previous employment history, reasons for </w:t>
      </w:r>
      <w:r w:rsidR="009508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termination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of my previous employment and any other in</w:t>
      </w:r>
      <w:r w:rsidR="009508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forma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tion relevant to the vacant </w:t>
      </w:r>
      <w:r w:rsidR="009C606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position</w:t>
      </w:r>
      <w:r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/s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has been full</w:t>
      </w:r>
      <w:r w:rsidR="009508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y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disclosed and is</w:t>
      </w:r>
      <w:r w:rsidR="0027799A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true,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</w:t>
      </w:r>
      <w:r w:rsidR="00220F9C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current, 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complete</w:t>
      </w:r>
      <w:r w:rsidR="00EA3F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,</w:t>
      </w:r>
      <w:r w:rsidR="00FA154D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and accurate.</w:t>
      </w:r>
      <w:r w:rsidR="00B5239E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 </w:t>
      </w:r>
      <w:r w:rsidR="00EA3F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I understand that I am oblige</w:t>
      </w:r>
      <w:r w:rsidR="000A3200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</w:t>
      </w:r>
      <w:r w:rsidR="00EA3F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to ensure that </w:t>
      </w:r>
      <w:r w:rsidR="004D3661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TCTA</w:t>
      </w:r>
      <w:r w:rsidR="00EA3F59" w:rsidRPr="00A501E8">
        <w:rPr>
          <w:rFonts w:asciiTheme="minorHAnsi" w:hAnsiTheme="minorHAnsi" w:cs="Tahoma"/>
          <w:sz w:val="18"/>
          <w:szCs w:val="18"/>
        </w:rPr>
        <w:t xml:space="preserve"> </w:t>
      </w:r>
      <w:r w:rsidR="009C606B">
        <w:rPr>
          <w:rFonts w:asciiTheme="minorHAnsi" w:hAnsiTheme="minorHAnsi" w:cs="Tahoma"/>
          <w:sz w:val="18"/>
          <w:szCs w:val="18"/>
        </w:rPr>
        <w:t>is</w:t>
      </w:r>
      <w:r w:rsidR="00EA3F59" w:rsidRPr="00A501E8">
        <w:rPr>
          <w:rFonts w:asciiTheme="minorHAnsi" w:hAnsiTheme="minorHAnsi" w:cs="Tahoma"/>
          <w:sz w:val="18"/>
          <w:szCs w:val="18"/>
        </w:rPr>
        <w:t xml:space="preserve"> provided with any updated information</w:t>
      </w:r>
      <w:r w:rsidR="000A3200" w:rsidRPr="00A501E8">
        <w:rPr>
          <w:rFonts w:asciiTheme="minorHAnsi" w:hAnsiTheme="minorHAnsi" w:cs="Tahoma"/>
          <w:sz w:val="18"/>
          <w:szCs w:val="18"/>
        </w:rPr>
        <w:t xml:space="preserve"> and material changes to my information</w:t>
      </w:r>
      <w:r w:rsidR="00EA3F59" w:rsidRPr="00A501E8">
        <w:rPr>
          <w:rFonts w:asciiTheme="minorHAnsi" w:hAnsiTheme="minorHAnsi" w:cs="Tahoma"/>
          <w:sz w:val="18"/>
          <w:szCs w:val="18"/>
        </w:rPr>
        <w:t xml:space="preserve">.  </w:t>
      </w:r>
      <w:r w:rsidR="00EA3F59" w:rsidRPr="00A501E8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  </w:t>
      </w:r>
    </w:p>
    <w:p w14:paraId="55E5AEAF" w14:textId="77777777" w:rsidR="00D05CDC" w:rsidRPr="00193B24" w:rsidRDefault="00950859" w:rsidP="00193B24">
      <w:pPr>
        <w:pStyle w:val="ListParagraph"/>
        <w:numPr>
          <w:ilvl w:val="1"/>
          <w:numId w:val="4"/>
        </w:numPr>
        <w:spacing w:after="0" w:line="240" w:lineRule="auto"/>
        <w:ind w:left="788" w:right="-84" w:hanging="431"/>
        <w:rPr>
          <w:rFonts w:asciiTheme="minorHAnsi" w:eastAsia="Arial" w:hAnsiTheme="minorHAnsi"/>
          <w:color w:val="000000"/>
          <w:sz w:val="18"/>
          <w:szCs w:val="18"/>
          <w:lang w:eastAsia="en-ZA"/>
        </w:rPr>
      </w:pPr>
      <w:r w:rsidRPr="004875A3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will be required to disclose any </w:t>
      </w:r>
      <w:r w:rsidRPr="00193B2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prior employment relationship or any other relationship I may have had with </w:t>
      </w:r>
      <w:r w:rsidR="009C606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TCTA</w:t>
      </w:r>
      <w:r w:rsidRPr="00193B2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, or any of its associated or subsidiary companies as well as the reason for termination of such relationship.</w:t>
      </w:r>
    </w:p>
    <w:p w14:paraId="676B5A0C" w14:textId="77777777" w:rsidR="00950859" w:rsidRPr="00193B24" w:rsidRDefault="00950859" w:rsidP="00193B24">
      <w:pPr>
        <w:pStyle w:val="ListParagraph"/>
        <w:numPr>
          <w:ilvl w:val="1"/>
          <w:numId w:val="4"/>
        </w:numPr>
        <w:spacing w:after="0" w:line="240" w:lineRule="auto"/>
        <w:ind w:left="788" w:right="-84" w:hanging="431"/>
        <w:rPr>
          <w:rFonts w:asciiTheme="minorHAnsi" w:eastAsia="Arial" w:hAnsiTheme="minorHAnsi"/>
          <w:color w:val="000000"/>
          <w:sz w:val="18"/>
          <w:szCs w:val="18"/>
          <w:lang w:eastAsia="en-ZA"/>
        </w:rPr>
      </w:pPr>
      <w:r w:rsidRPr="00193B2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I will further be required </w:t>
      </w:r>
      <w:r w:rsidR="009C606B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 xml:space="preserve">to </w:t>
      </w:r>
      <w:r w:rsidRPr="00193B24">
        <w:rPr>
          <w:rFonts w:asciiTheme="minorHAnsi" w:eastAsia="Arial" w:hAnsiTheme="minorHAnsi" w:cs="Arial"/>
          <w:color w:val="000000"/>
          <w:sz w:val="18"/>
          <w:szCs w:val="18"/>
          <w:lang w:eastAsia="en-ZA"/>
        </w:rPr>
        <w:t>disclose any pending disciplinary action / incapacity processes being investigated or instituted against me, as well as any disciplinary record I may have with any previous employer.</w:t>
      </w:r>
    </w:p>
    <w:p w14:paraId="1C6A5C79" w14:textId="77777777" w:rsidR="00950859" w:rsidRPr="00A501E8" w:rsidRDefault="00950859" w:rsidP="00193B24">
      <w:pPr>
        <w:pStyle w:val="BodyText"/>
        <w:numPr>
          <w:ilvl w:val="1"/>
          <w:numId w:val="4"/>
        </w:numPr>
        <w:spacing w:after="0" w:line="240" w:lineRule="auto"/>
        <w:ind w:left="788" w:hanging="431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I will be required to disclose</w:t>
      </w:r>
      <w:r w:rsidR="009C606B">
        <w:rPr>
          <w:rFonts w:asciiTheme="minorHAnsi" w:hAnsiTheme="minorHAnsi"/>
          <w:sz w:val="18"/>
          <w:szCs w:val="18"/>
        </w:rPr>
        <w:t>,</w:t>
      </w:r>
      <w:r w:rsidRPr="00A501E8">
        <w:rPr>
          <w:rFonts w:asciiTheme="minorHAnsi" w:hAnsiTheme="minorHAnsi"/>
          <w:sz w:val="18"/>
          <w:szCs w:val="18"/>
        </w:rPr>
        <w:t xml:space="preserve"> in writing</w:t>
      </w:r>
      <w:r w:rsidR="009C606B">
        <w:rPr>
          <w:rFonts w:asciiTheme="minorHAnsi" w:hAnsiTheme="minorHAnsi"/>
          <w:sz w:val="18"/>
          <w:szCs w:val="18"/>
        </w:rPr>
        <w:t>,</w:t>
      </w:r>
      <w:r w:rsidRPr="00A501E8">
        <w:rPr>
          <w:rFonts w:asciiTheme="minorHAnsi" w:hAnsiTheme="minorHAnsi"/>
          <w:sz w:val="18"/>
          <w:szCs w:val="18"/>
        </w:rPr>
        <w:t xml:space="preserve"> fully and honestly any criminal and/or civil record I might have and/or pending criminal or civil matters which I am a party to.  In the event that I become a party to any criminal or civil matter during the course of my </w:t>
      </w:r>
      <w:r w:rsidR="009C606B">
        <w:rPr>
          <w:rFonts w:asciiTheme="minorHAnsi" w:hAnsiTheme="minorHAnsi"/>
          <w:sz w:val="18"/>
          <w:szCs w:val="18"/>
        </w:rPr>
        <w:t>tenure as Board member</w:t>
      </w:r>
      <w:r w:rsidRPr="00A501E8">
        <w:rPr>
          <w:rFonts w:asciiTheme="minorHAnsi" w:hAnsiTheme="minorHAnsi"/>
          <w:sz w:val="18"/>
          <w:szCs w:val="18"/>
        </w:rPr>
        <w:t xml:space="preserve">, I </w:t>
      </w:r>
      <w:r w:rsidR="00D05CDC" w:rsidRPr="00A501E8">
        <w:rPr>
          <w:rFonts w:asciiTheme="minorHAnsi" w:hAnsiTheme="minorHAnsi"/>
          <w:sz w:val="18"/>
          <w:szCs w:val="18"/>
        </w:rPr>
        <w:t>undertake to</w:t>
      </w:r>
      <w:r w:rsidRPr="00A501E8">
        <w:rPr>
          <w:rFonts w:asciiTheme="minorHAnsi" w:hAnsiTheme="minorHAnsi"/>
          <w:sz w:val="18"/>
          <w:szCs w:val="18"/>
        </w:rPr>
        <w:t xml:space="preserve"> make a full disclosure to </w:t>
      </w:r>
      <w:r w:rsidR="009C606B">
        <w:rPr>
          <w:rFonts w:asciiTheme="minorHAnsi" w:hAnsiTheme="minorHAnsi"/>
          <w:sz w:val="18"/>
          <w:szCs w:val="18"/>
        </w:rPr>
        <w:t>TCTA</w:t>
      </w:r>
      <w:r w:rsidRPr="00A501E8">
        <w:rPr>
          <w:rFonts w:asciiTheme="minorHAnsi" w:hAnsiTheme="minorHAnsi"/>
          <w:sz w:val="18"/>
          <w:szCs w:val="18"/>
        </w:rPr>
        <w:t>.</w:t>
      </w:r>
    </w:p>
    <w:p w14:paraId="376A46D4" w14:textId="6022700E" w:rsidR="007464A8" w:rsidRPr="00A501E8" w:rsidRDefault="00A326AB" w:rsidP="004875A3">
      <w:pPr>
        <w:pStyle w:val="BodyText"/>
        <w:numPr>
          <w:ilvl w:val="1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D</w:t>
      </w:r>
      <w:r w:rsidR="00955203">
        <w:rPr>
          <w:rFonts w:asciiTheme="minorHAnsi" w:hAnsiTheme="minorHAnsi"/>
          <w:sz w:val="18"/>
          <w:szCs w:val="18"/>
        </w:rPr>
        <w:t>uring the selection</w:t>
      </w:r>
      <w:r w:rsidR="00950859" w:rsidRPr="00A501E8">
        <w:rPr>
          <w:rFonts w:asciiTheme="minorHAnsi" w:hAnsiTheme="minorHAnsi"/>
          <w:sz w:val="18"/>
          <w:szCs w:val="18"/>
        </w:rPr>
        <w:t xml:space="preserve"> process or during my </w:t>
      </w:r>
      <w:r w:rsidR="00ED150F">
        <w:rPr>
          <w:rFonts w:asciiTheme="minorHAnsi" w:hAnsiTheme="minorHAnsi"/>
          <w:sz w:val="18"/>
          <w:szCs w:val="18"/>
        </w:rPr>
        <w:t>possible tenure as TCTA’s</w:t>
      </w:r>
      <w:r w:rsidR="003D5695">
        <w:rPr>
          <w:rFonts w:asciiTheme="minorHAnsi" w:hAnsiTheme="minorHAnsi"/>
          <w:sz w:val="18"/>
          <w:szCs w:val="18"/>
        </w:rPr>
        <w:t xml:space="preserve"> Board </w:t>
      </w:r>
      <w:r w:rsidR="00D72155">
        <w:rPr>
          <w:rFonts w:asciiTheme="minorHAnsi" w:hAnsiTheme="minorHAnsi"/>
          <w:sz w:val="18"/>
          <w:szCs w:val="18"/>
        </w:rPr>
        <w:t xml:space="preserve">and/or Board Committee </w:t>
      </w:r>
      <w:r w:rsidR="003D5695">
        <w:rPr>
          <w:rFonts w:asciiTheme="minorHAnsi" w:hAnsiTheme="minorHAnsi"/>
          <w:sz w:val="18"/>
          <w:szCs w:val="18"/>
        </w:rPr>
        <w:t>member</w:t>
      </w:r>
      <w:r w:rsidR="00D05CDC" w:rsidRPr="00A501E8">
        <w:rPr>
          <w:rFonts w:asciiTheme="minorHAnsi" w:hAnsiTheme="minorHAnsi"/>
          <w:sz w:val="18"/>
          <w:szCs w:val="18"/>
        </w:rPr>
        <w:t xml:space="preserve"> (should </w:t>
      </w:r>
      <w:r w:rsidR="003D5695">
        <w:rPr>
          <w:rFonts w:asciiTheme="minorHAnsi" w:hAnsiTheme="minorHAnsi"/>
          <w:sz w:val="18"/>
          <w:szCs w:val="18"/>
        </w:rPr>
        <w:t>my application be successful</w:t>
      </w:r>
      <w:r w:rsidR="00D05CDC" w:rsidRPr="00A501E8">
        <w:rPr>
          <w:rFonts w:asciiTheme="minorHAnsi" w:hAnsiTheme="minorHAnsi"/>
          <w:sz w:val="18"/>
          <w:szCs w:val="18"/>
        </w:rPr>
        <w:t>)</w:t>
      </w:r>
      <w:r w:rsidR="00950859" w:rsidRPr="00A501E8">
        <w:rPr>
          <w:rFonts w:asciiTheme="minorHAnsi" w:hAnsiTheme="minorHAnsi"/>
          <w:sz w:val="18"/>
          <w:szCs w:val="18"/>
        </w:rPr>
        <w:t xml:space="preserve">, </w:t>
      </w:r>
      <w:r w:rsidR="00CE7D2A">
        <w:rPr>
          <w:rFonts w:asciiTheme="minorHAnsi" w:hAnsiTheme="minorHAnsi"/>
          <w:sz w:val="18"/>
          <w:szCs w:val="18"/>
        </w:rPr>
        <w:t xml:space="preserve">I </w:t>
      </w:r>
      <w:r w:rsidR="00950859" w:rsidRPr="00A501E8">
        <w:rPr>
          <w:rFonts w:asciiTheme="minorHAnsi" w:hAnsiTheme="minorHAnsi"/>
          <w:sz w:val="18"/>
          <w:szCs w:val="18"/>
        </w:rPr>
        <w:t xml:space="preserve">will be obliged to disclose to </w:t>
      </w:r>
      <w:r w:rsidR="003D5695">
        <w:rPr>
          <w:rFonts w:asciiTheme="minorHAnsi" w:hAnsiTheme="minorHAnsi"/>
          <w:sz w:val="18"/>
          <w:szCs w:val="18"/>
        </w:rPr>
        <w:t>TCTA</w:t>
      </w:r>
      <w:r w:rsidR="00950859" w:rsidRPr="00A501E8">
        <w:rPr>
          <w:rFonts w:asciiTheme="minorHAnsi" w:hAnsiTheme="minorHAnsi"/>
          <w:sz w:val="18"/>
          <w:szCs w:val="18"/>
        </w:rPr>
        <w:t xml:space="preserve"> whether I am or have become directly or indirectly related to a fellow employee </w:t>
      </w:r>
      <w:r w:rsidR="00ED150F">
        <w:rPr>
          <w:rFonts w:asciiTheme="minorHAnsi" w:hAnsiTheme="minorHAnsi"/>
          <w:sz w:val="18"/>
          <w:szCs w:val="18"/>
        </w:rPr>
        <w:t>of</w:t>
      </w:r>
      <w:r w:rsidR="00950859" w:rsidRPr="00A501E8">
        <w:rPr>
          <w:rFonts w:asciiTheme="minorHAnsi" w:hAnsiTheme="minorHAnsi"/>
          <w:sz w:val="18"/>
          <w:szCs w:val="18"/>
        </w:rPr>
        <w:t xml:space="preserve"> </w:t>
      </w:r>
      <w:r w:rsidR="003D5695">
        <w:rPr>
          <w:rFonts w:asciiTheme="minorHAnsi" w:hAnsiTheme="minorHAnsi"/>
          <w:sz w:val="18"/>
          <w:szCs w:val="18"/>
        </w:rPr>
        <w:t>TCTA</w:t>
      </w:r>
      <w:r w:rsidR="00950859" w:rsidRPr="00A501E8">
        <w:rPr>
          <w:rFonts w:asciiTheme="minorHAnsi" w:hAnsiTheme="minorHAnsi"/>
          <w:sz w:val="18"/>
          <w:szCs w:val="18"/>
        </w:rPr>
        <w:t xml:space="preserve">.    </w:t>
      </w:r>
    </w:p>
    <w:p w14:paraId="032C07B0" w14:textId="77777777" w:rsidR="007464A8" w:rsidRPr="003C22CB" w:rsidRDefault="007464A8" w:rsidP="003C22CB">
      <w:pPr>
        <w:pStyle w:val="Header"/>
        <w:tabs>
          <w:tab w:val="clear" w:pos="4320"/>
          <w:tab w:val="clear" w:pos="8640"/>
        </w:tabs>
        <w:ind w:left="993"/>
        <w:rPr>
          <w:rFonts w:asciiTheme="minorHAnsi" w:hAnsiTheme="minorHAnsi" w:cs="Tahoma"/>
          <w:sz w:val="18"/>
          <w:szCs w:val="18"/>
        </w:rPr>
      </w:pPr>
    </w:p>
    <w:p w14:paraId="4B2FA827" w14:textId="77777777" w:rsidR="007464A8" w:rsidRPr="00A501E8" w:rsidRDefault="007464A8" w:rsidP="007464A8">
      <w:pPr>
        <w:pStyle w:val="BodyText"/>
        <w:spacing w:after="0" w:line="240" w:lineRule="auto"/>
        <w:rPr>
          <w:rFonts w:asciiTheme="minorHAnsi" w:hAnsiTheme="minorHAnsi" w:cs="Tahoma"/>
          <w:b/>
          <w:bCs/>
          <w:color w:val="000000"/>
          <w:sz w:val="18"/>
          <w:szCs w:val="18"/>
        </w:rPr>
      </w:pPr>
      <w:r w:rsidRPr="003C22CB">
        <w:rPr>
          <w:rFonts w:asciiTheme="minorHAnsi" w:hAnsiTheme="minorHAnsi"/>
          <w:b/>
          <w:sz w:val="18"/>
          <w:szCs w:val="18"/>
        </w:rPr>
        <w:t>SCREENING</w:t>
      </w:r>
      <w:r w:rsidRPr="00A501E8">
        <w:rPr>
          <w:rFonts w:asciiTheme="minorHAnsi" w:hAnsiTheme="minorHAnsi" w:cs="Tahoma"/>
          <w:b/>
          <w:bCs/>
          <w:color w:val="000000"/>
          <w:sz w:val="18"/>
          <w:szCs w:val="18"/>
        </w:rPr>
        <w:t xml:space="preserve"> PROCESS </w:t>
      </w:r>
    </w:p>
    <w:p w14:paraId="7E52C95E" w14:textId="77777777" w:rsidR="007464A8" w:rsidRPr="00A501E8" w:rsidRDefault="007464A8" w:rsidP="007464A8">
      <w:pPr>
        <w:pStyle w:val="Header"/>
        <w:tabs>
          <w:tab w:val="clear" w:pos="4320"/>
          <w:tab w:val="clear" w:pos="8640"/>
        </w:tabs>
        <w:ind w:left="993"/>
        <w:rPr>
          <w:rFonts w:asciiTheme="minorHAnsi" w:hAnsiTheme="minorHAnsi" w:cs="Tahoma"/>
          <w:sz w:val="18"/>
          <w:szCs w:val="18"/>
        </w:rPr>
      </w:pPr>
    </w:p>
    <w:p w14:paraId="49040CE4" w14:textId="77777777" w:rsidR="007464A8" w:rsidRPr="00A501E8" w:rsidRDefault="007464A8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 w:cs="Tahoma"/>
          <w:sz w:val="18"/>
          <w:szCs w:val="18"/>
        </w:rPr>
        <w:t xml:space="preserve">I understand and provide my express permission that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9A2A7F" w:rsidRPr="00A501E8">
        <w:rPr>
          <w:rFonts w:asciiTheme="minorHAnsi" w:hAnsiTheme="minorHAnsi" w:cs="Tahoma"/>
          <w:sz w:val="18"/>
          <w:szCs w:val="18"/>
        </w:rPr>
        <w:t xml:space="preserve"> and/or any</w:t>
      </w:r>
      <w:r w:rsidRPr="00A501E8">
        <w:rPr>
          <w:rFonts w:asciiTheme="minorHAnsi" w:hAnsiTheme="minorHAnsi" w:cs="Tahoma"/>
          <w:sz w:val="18"/>
          <w:szCs w:val="18"/>
        </w:rPr>
        <w:t xml:space="preserve">one acting on their </w:t>
      </w:r>
      <w:r w:rsidR="00ED150F" w:rsidRPr="00A501E8">
        <w:rPr>
          <w:rFonts w:asciiTheme="minorHAnsi" w:hAnsiTheme="minorHAnsi" w:cs="Tahoma"/>
          <w:sz w:val="18"/>
          <w:szCs w:val="18"/>
        </w:rPr>
        <w:t>behalf, shall</w:t>
      </w:r>
      <w:r w:rsidRPr="00A501E8">
        <w:rPr>
          <w:rFonts w:asciiTheme="minorHAnsi" w:hAnsiTheme="minorHAnsi" w:cs="Tahoma"/>
          <w:sz w:val="18"/>
          <w:szCs w:val="18"/>
        </w:rPr>
        <w:t xml:space="preserve"> be entitled to conduct a screening process including:</w:t>
      </w:r>
    </w:p>
    <w:p w14:paraId="3B6F567A" w14:textId="77777777" w:rsidR="007464A8" w:rsidRPr="00A501E8" w:rsidRDefault="007464A8" w:rsidP="007464A8">
      <w:pPr>
        <w:pStyle w:val="Header"/>
        <w:tabs>
          <w:tab w:val="clear" w:pos="4320"/>
          <w:tab w:val="clear" w:pos="8640"/>
        </w:tabs>
        <w:ind w:left="993"/>
        <w:rPr>
          <w:rFonts w:asciiTheme="minorHAnsi" w:hAnsiTheme="minorHAnsi" w:cs="Tahoma"/>
          <w:sz w:val="18"/>
          <w:szCs w:val="18"/>
        </w:rPr>
      </w:pPr>
    </w:p>
    <w:p w14:paraId="39556362" w14:textId="77777777" w:rsidR="00A501E8" w:rsidRDefault="007464A8" w:rsidP="00193B24">
      <w:pPr>
        <w:pStyle w:val="BodyText"/>
        <w:numPr>
          <w:ilvl w:val="1"/>
          <w:numId w:val="4"/>
        </w:numPr>
        <w:tabs>
          <w:tab w:val="left" w:pos="1701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/>
          <w:color w:val="000000"/>
          <w:sz w:val="18"/>
          <w:szCs w:val="18"/>
        </w:rPr>
        <w:t>security</w:t>
      </w:r>
      <w:r w:rsidRPr="00A501E8">
        <w:rPr>
          <w:rFonts w:asciiTheme="minorHAnsi" w:hAnsiTheme="minorHAnsi" w:cs="Tahoma"/>
          <w:sz w:val="18"/>
          <w:szCs w:val="18"/>
        </w:rPr>
        <w:t xml:space="preserve"> and risk clearance, which may entail a verification of any criminal, civil judgments and past employment history;</w:t>
      </w:r>
    </w:p>
    <w:p w14:paraId="1BD27102" w14:textId="77777777" w:rsidR="009A2A7F" w:rsidRPr="00A501E8" w:rsidRDefault="007464A8" w:rsidP="00193B24">
      <w:pPr>
        <w:pStyle w:val="BodyText"/>
        <w:numPr>
          <w:ilvl w:val="1"/>
          <w:numId w:val="4"/>
        </w:numPr>
        <w:tabs>
          <w:tab w:val="left" w:pos="1701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 w:cs="Tahoma"/>
          <w:sz w:val="18"/>
          <w:szCs w:val="18"/>
        </w:rPr>
        <w:t>credit</w:t>
      </w:r>
      <w:r w:rsidR="009A2A7F" w:rsidRPr="00A501E8">
        <w:rPr>
          <w:rFonts w:asciiTheme="minorHAnsi" w:hAnsiTheme="minorHAnsi" w:cs="Tahoma"/>
          <w:sz w:val="18"/>
          <w:szCs w:val="18"/>
        </w:rPr>
        <w:t>/financial</w:t>
      </w:r>
      <w:r w:rsidRPr="00A501E8">
        <w:rPr>
          <w:rFonts w:asciiTheme="minorHAnsi" w:hAnsiTheme="minorHAnsi" w:cs="Tahoma"/>
          <w:sz w:val="18"/>
          <w:szCs w:val="18"/>
        </w:rPr>
        <w:t xml:space="preserve"> record checks; </w:t>
      </w:r>
    </w:p>
    <w:p w14:paraId="73461B5C" w14:textId="77777777" w:rsidR="009A2A7F" w:rsidRPr="00A501E8" w:rsidRDefault="009A2A7F" w:rsidP="00193B24">
      <w:pPr>
        <w:pStyle w:val="BodyText"/>
        <w:numPr>
          <w:ilvl w:val="1"/>
          <w:numId w:val="4"/>
        </w:numPr>
        <w:tabs>
          <w:tab w:val="left" w:pos="1701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 w:cs="Tahoma"/>
          <w:sz w:val="18"/>
          <w:szCs w:val="18"/>
        </w:rPr>
        <w:t>criminal checks;</w:t>
      </w:r>
    </w:p>
    <w:p w14:paraId="63949D1E" w14:textId="77777777" w:rsidR="007464A8" w:rsidRPr="00A501E8" w:rsidRDefault="009A2A7F" w:rsidP="00193B24">
      <w:pPr>
        <w:pStyle w:val="BodyText"/>
        <w:numPr>
          <w:ilvl w:val="1"/>
          <w:numId w:val="4"/>
        </w:numPr>
        <w:tabs>
          <w:tab w:val="left" w:pos="1701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 w:cs="Tahoma"/>
          <w:sz w:val="18"/>
          <w:szCs w:val="18"/>
        </w:rPr>
        <w:t xml:space="preserve">contacting any of my </w:t>
      </w:r>
      <w:r w:rsidR="00ED150F">
        <w:rPr>
          <w:rFonts w:asciiTheme="minorHAnsi" w:hAnsiTheme="minorHAnsi" w:cs="Tahoma"/>
          <w:sz w:val="18"/>
          <w:szCs w:val="18"/>
        </w:rPr>
        <w:t>referees</w:t>
      </w:r>
      <w:r w:rsidR="000A3200" w:rsidRPr="00A501E8">
        <w:rPr>
          <w:rFonts w:asciiTheme="minorHAnsi" w:hAnsiTheme="minorHAnsi" w:cs="Tahoma"/>
          <w:sz w:val="18"/>
          <w:szCs w:val="18"/>
        </w:rPr>
        <w:t xml:space="preserve"> and/or </w:t>
      </w:r>
      <w:r w:rsidRPr="00A501E8">
        <w:rPr>
          <w:rFonts w:asciiTheme="minorHAnsi" w:hAnsiTheme="minorHAnsi" w:cs="Tahoma"/>
          <w:sz w:val="18"/>
          <w:szCs w:val="18"/>
        </w:rPr>
        <w:t xml:space="preserve">former employers to provide references and details relating to my employment </w:t>
      </w:r>
      <w:r w:rsidR="00ED150F">
        <w:rPr>
          <w:rFonts w:asciiTheme="minorHAnsi" w:hAnsiTheme="minorHAnsi" w:cs="Tahoma"/>
          <w:sz w:val="18"/>
          <w:szCs w:val="18"/>
        </w:rPr>
        <w:t xml:space="preserve">or directorship </w:t>
      </w:r>
      <w:r w:rsidRPr="00A501E8">
        <w:rPr>
          <w:rFonts w:asciiTheme="minorHAnsi" w:hAnsiTheme="minorHAnsi" w:cs="Tahoma"/>
          <w:sz w:val="18"/>
          <w:szCs w:val="18"/>
        </w:rPr>
        <w:t xml:space="preserve">(including but not limited to, my reasons for my leaving); </w:t>
      </w:r>
      <w:r w:rsidR="007464A8" w:rsidRPr="00A501E8">
        <w:rPr>
          <w:rFonts w:asciiTheme="minorHAnsi" w:hAnsiTheme="minorHAnsi" w:cs="Tahoma"/>
          <w:sz w:val="18"/>
          <w:szCs w:val="18"/>
        </w:rPr>
        <w:t>and</w:t>
      </w:r>
    </w:p>
    <w:p w14:paraId="575C7C1C" w14:textId="77777777" w:rsidR="007464A8" w:rsidRPr="00A501E8" w:rsidRDefault="00C008ED" w:rsidP="00193B24">
      <w:pPr>
        <w:pStyle w:val="BodyText"/>
        <w:numPr>
          <w:ilvl w:val="1"/>
          <w:numId w:val="4"/>
        </w:numPr>
        <w:tabs>
          <w:tab w:val="left" w:pos="1701"/>
        </w:tabs>
        <w:spacing w:after="0" w:line="240" w:lineRule="auto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v</w:t>
      </w:r>
      <w:r w:rsidRPr="00A501E8">
        <w:rPr>
          <w:rFonts w:asciiTheme="minorHAnsi" w:hAnsiTheme="minorHAnsi" w:cs="Tahoma"/>
          <w:sz w:val="18"/>
          <w:szCs w:val="18"/>
        </w:rPr>
        <w:t>erification</w:t>
      </w:r>
      <w:r w:rsidR="007464A8" w:rsidRPr="00A501E8">
        <w:rPr>
          <w:rFonts w:asciiTheme="minorHAnsi" w:hAnsiTheme="minorHAnsi" w:cs="Tahoma"/>
          <w:sz w:val="18"/>
          <w:szCs w:val="18"/>
        </w:rPr>
        <w:t xml:space="preserve"> of personal details</w:t>
      </w:r>
      <w:r w:rsidR="00ED150F">
        <w:rPr>
          <w:rFonts w:asciiTheme="minorHAnsi" w:hAnsiTheme="minorHAnsi" w:cs="Tahoma"/>
          <w:sz w:val="18"/>
          <w:szCs w:val="18"/>
        </w:rPr>
        <w:t>, including</w:t>
      </w:r>
      <w:r w:rsidR="007464A8" w:rsidRPr="00A501E8">
        <w:rPr>
          <w:rFonts w:asciiTheme="minorHAnsi" w:hAnsiTheme="minorHAnsi" w:cs="Tahoma"/>
          <w:sz w:val="18"/>
          <w:szCs w:val="18"/>
        </w:rPr>
        <w:t xml:space="preserve"> verification of qualifications</w:t>
      </w:r>
      <w:r w:rsidR="009A2A7F" w:rsidRPr="00A501E8">
        <w:rPr>
          <w:rFonts w:asciiTheme="minorHAnsi" w:hAnsiTheme="minorHAnsi" w:cs="Tahoma"/>
          <w:sz w:val="18"/>
          <w:szCs w:val="18"/>
        </w:rPr>
        <w:t xml:space="preserve"> and/or certificates (including but not limited to, contacting the qualification issuing bodies be they educational institutions, industry regulators or otherwise)</w:t>
      </w:r>
      <w:r w:rsidR="007464A8" w:rsidRPr="00A501E8">
        <w:rPr>
          <w:rFonts w:asciiTheme="minorHAnsi" w:hAnsiTheme="minorHAnsi" w:cs="Tahoma"/>
          <w:sz w:val="18"/>
          <w:szCs w:val="18"/>
        </w:rPr>
        <w:t>, credentials and references.</w:t>
      </w:r>
    </w:p>
    <w:p w14:paraId="121233D0" w14:textId="77777777" w:rsidR="00A501E8" w:rsidRDefault="00A501E8" w:rsidP="00A501E8">
      <w:pPr>
        <w:pStyle w:val="BodyText"/>
        <w:spacing w:after="0" w:line="240" w:lineRule="auto"/>
        <w:ind w:left="0" w:firstLine="0"/>
        <w:rPr>
          <w:rFonts w:asciiTheme="minorHAnsi" w:hAnsiTheme="minorHAnsi" w:cs="Tahoma"/>
          <w:sz w:val="18"/>
          <w:szCs w:val="18"/>
        </w:rPr>
      </w:pPr>
    </w:p>
    <w:p w14:paraId="5F5A6CC8" w14:textId="77777777" w:rsidR="007464A8" w:rsidRDefault="00A326AB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 w:cs="Tahoma"/>
          <w:sz w:val="18"/>
          <w:szCs w:val="18"/>
        </w:rPr>
        <w:t xml:space="preserve">I will be required to </w:t>
      </w:r>
      <w:r w:rsidR="007464A8" w:rsidRPr="00A501E8">
        <w:rPr>
          <w:rFonts w:asciiTheme="minorHAnsi" w:hAnsiTheme="minorHAnsi" w:cs="Tahoma"/>
          <w:sz w:val="18"/>
          <w:szCs w:val="18"/>
        </w:rPr>
        <w:t>have satisfactorily passed the screening process and related checks.</w:t>
      </w:r>
    </w:p>
    <w:p w14:paraId="62FB5A12" w14:textId="77777777" w:rsidR="00A326AB" w:rsidRPr="00A501E8" w:rsidRDefault="00A326AB" w:rsidP="00D72155">
      <w:pPr>
        <w:pStyle w:val="BodyText"/>
        <w:spacing w:after="0" w:line="240" w:lineRule="auto"/>
        <w:ind w:left="284" w:firstLine="0"/>
        <w:rPr>
          <w:rFonts w:asciiTheme="minorHAnsi" w:hAnsiTheme="minorHAnsi" w:cs="Tahoma"/>
          <w:b/>
          <w:sz w:val="18"/>
          <w:szCs w:val="18"/>
        </w:rPr>
      </w:pPr>
      <w:r w:rsidRPr="00A501E8">
        <w:rPr>
          <w:rFonts w:asciiTheme="minorHAnsi" w:hAnsiTheme="minorHAnsi" w:cs="Tahoma"/>
          <w:b/>
          <w:sz w:val="18"/>
          <w:szCs w:val="18"/>
        </w:rPr>
        <w:lastRenderedPageBreak/>
        <w:t xml:space="preserve">TERMINATION OF </w:t>
      </w:r>
      <w:r w:rsidR="00CE079F">
        <w:rPr>
          <w:rFonts w:asciiTheme="minorHAnsi" w:hAnsiTheme="minorHAnsi" w:cs="Tahoma"/>
          <w:b/>
          <w:sz w:val="18"/>
          <w:szCs w:val="18"/>
        </w:rPr>
        <w:t xml:space="preserve">APPOINTMENT </w:t>
      </w:r>
    </w:p>
    <w:p w14:paraId="5FBB49D7" w14:textId="77777777" w:rsidR="007464A8" w:rsidRPr="00A501E8" w:rsidRDefault="007464A8">
      <w:pPr>
        <w:pStyle w:val="DefaultText"/>
        <w:ind w:left="360"/>
        <w:rPr>
          <w:rFonts w:asciiTheme="minorHAnsi" w:hAnsiTheme="minorHAnsi" w:cs="Tahoma"/>
          <w:sz w:val="18"/>
          <w:szCs w:val="18"/>
        </w:rPr>
      </w:pPr>
    </w:p>
    <w:p w14:paraId="2F0CAD20" w14:textId="713C501C" w:rsidR="00A326AB" w:rsidRPr="00A501E8" w:rsidRDefault="00220F9C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I acknowledge and agree that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A326AB" w:rsidRPr="00A501E8">
        <w:rPr>
          <w:rFonts w:asciiTheme="minorHAnsi" w:hAnsiTheme="minorHAnsi" w:cs="Tahoma"/>
          <w:sz w:val="18"/>
          <w:szCs w:val="18"/>
        </w:rPr>
        <w:t xml:space="preserve"> </w:t>
      </w:r>
      <w:r w:rsidR="00923DDA">
        <w:rPr>
          <w:rFonts w:asciiTheme="minorHAnsi" w:hAnsiTheme="minorHAnsi" w:cs="Tahoma"/>
          <w:sz w:val="18"/>
          <w:szCs w:val="18"/>
        </w:rPr>
        <w:t>may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immed</w:t>
      </w:r>
      <w:r w:rsidR="00955203">
        <w:rPr>
          <w:rFonts w:asciiTheme="minorHAnsi" w:hAnsiTheme="minorHAnsi"/>
          <w:color w:val="000000"/>
          <w:sz w:val="18"/>
          <w:szCs w:val="18"/>
        </w:rPr>
        <w:t>iately terminate the selection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process; any offer of </w:t>
      </w:r>
      <w:r w:rsidR="002F5E8F">
        <w:rPr>
          <w:rFonts w:asciiTheme="minorHAnsi" w:hAnsiTheme="minorHAnsi"/>
          <w:color w:val="000000"/>
          <w:sz w:val="18"/>
          <w:szCs w:val="18"/>
        </w:rPr>
        <w:t>appointment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(should </w:t>
      </w:r>
      <w:r w:rsidR="00923DDA">
        <w:rPr>
          <w:rFonts w:asciiTheme="minorHAnsi" w:hAnsiTheme="minorHAnsi"/>
          <w:color w:val="000000"/>
          <w:sz w:val="18"/>
          <w:szCs w:val="18"/>
        </w:rPr>
        <w:t>I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be </w:t>
      </w:r>
      <w:r w:rsidR="00CE079F">
        <w:rPr>
          <w:rFonts w:asciiTheme="minorHAnsi" w:hAnsiTheme="minorHAnsi"/>
          <w:color w:val="000000"/>
          <w:sz w:val="18"/>
          <w:szCs w:val="18"/>
        </w:rPr>
        <w:t xml:space="preserve">appointed </w:t>
      </w:r>
      <w:r w:rsidR="002F5E8F">
        <w:rPr>
          <w:rFonts w:asciiTheme="minorHAnsi" w:hAnsiTheme="minorHAnsi"/>
          <w:color w:val="000000"/>
          <w:sz w:val="18"/>
          <w:szCs w:val="18"/>
        </w:rPr>
        <w:t>to the Board</w:t>
      </w:r>
      <w:r w:rsidR="00D72155">
        <w:rPr>
          <w:rFonts w:asciiTheme="minorHAnsi" w:hAnsiTheme="minorHAnsi"/>
          <w:color w:val="000000"/>
          <w:sz w:val="18"/>
          <w:szCs w:val="18"/>
        </w:rPr>
        <w:t xml:space="preserve"> and/or Board Committee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) or terminate </w:t>
      </w:r>
      <w:r w:rsidR="00923DDA">
        <w:rPr>
          <w:rFonts w:asciiTheme="minorHAnsi" w:hAnsiTheme="minorHAnsi"/>
          <w:color w:val="000000"/>
          <w:sz w:val="18"/>
          <w:szCs w:val="18"/>
        </w:rPr>
        <w:t>my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F5E8F">
        <w:rPr>
          <w:rFonts w:asciiTheme="minorHAnsi" w:hAnsiTheme="minorHAnsi"/>
          <w:color w:val="000000"/>
          <w:sz w:val="18"/>
          <w:szCs w:val="18"/>
        </w:rPr>
        <w:t>appointment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7799A" w:rsidRPr="00A501E8">
        <w:rPr>
          <w:rFonts w:asciiTheme="minorHAnsi" w:hAnsiTheme="minorHAnsi"/>
          <w:color w:val="000000"/>
          <w:sz w:val="18"/>
          <w:szCs w:val="18"/>
        </w:rPr>
        <w:t>(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should </w:t>
      </w:r>
      <w:r w:rsidR="00923DDA">
        <w:rPr>
          <w:rFonts w:asciiTheme="minorHAnsi" w:hAnsiTheme="minorHAnsi"/>
          <w:color w:val="000000"/>
          <w:sz w:val="18"/>
          <w:szCs w:val="18"/>
        </w:rPr>
        <w:t>I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have </w:t>
      </w:r>
      <w:r w:rsidR="00CE079F">
        <w:rPr>
          <w:rFonts w:asciiTheme="minorHAnsi" w:hAnsiTheme="minorHAnsi"/>
          <w:color w:val="000000"/>
          <w:sz w:val="18"/>
          <w:szCs w:val="18"/>
        </w:rPr>
        <w:t>been</w:t>
      </w:r>
      <w:r w:rsidR="0027799A" w:rsidRPr="00A501E8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CE079F">
        <w:rPr>
          <w:rFonts w:asciiTheme="minorHAnsi" w:hAnsiTheme="minorHAnsi"/>
          <w:color w:val="000000"/>
          <w:sz w:val="18"/>
          <w:szCs w:val="18"/>
        </w:rPr>
        <w:t>appointed</w:t>
      </w:r>
      <w:r w:rsidR="0027799A" w:rsidRPr="00A501E8">
        <w:rPr>
          <w:rFonts w:asciiTheme="minorHAnsi" w:hAnsiTheme="minorHAnsi"/>
          <w:color w:val="000000"/>
          <w:sz w:val="18"/>
          <w:szCs w:val="18"/>
        </w:rPr>
        <w:t xml:space="preserve"> and started </w:t>
      </w:r>
      <w:r w:rsidR="00C008ED">
        <w:rPr>
          <w:rFonts w:asciiTheme="minorHAnsi" w:hAnsiTheme="minorHAnsi"/>
          <w:color w:val="000000"/>
          <w:sz w:val="18"/>
          <w:szCs w:val="18"/>
        </w:rPr>
        <w:t>serving on the Board</w:t>
      </w:r>
      <w:r w:rsidR="00D72155">
        <w:rPr>
          <w:rFonts w:asciiTheme="minorHAnsi" w:hAnsiTheme="minorHAnsi"/>
          <w:color w:val="000000"/>
          <w:sz w:val="18"/>
          <w:szCs w:val="18"/>
        </w:rPr>
        <w:t xml:space="preserve"> and/or Board Committee</w:t>
      </w:r>
      <w:r w:rsidR="0027799A" w:rsidRPr="00A501E8">
        <w:rPr>
          <w:rFonts w:asciiTheme="minorHAnsi" w:hAnsiTheme="minorHAnsi"/>
          <w:color w:val="000000"/>
          <w:sz w:val="18"/>
          <w:szCs w:val="18"/>
        </w:rPr>
        <w:t xml:space="preserve">) 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in the event that it is found that </w:t>
      </w:r>
      <w:r w:rsidR="00923DDA">
        <w:rPr>
          <w:rFonts w:asciiTheme="minorHAnsi" w:hAnsiTheme="minorHAnsi"/>
          <w:color w:val="000000"/>
          <w:sz w:val="18"/>
          <w:szCs w:val="18"/>
        </w:rPr>
        <w:t>I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 have failed to make complete and accurate disclosures </w:t>
      </w:r>
      <w:r>
        <w:rPr>
          <w:rFonts w:asciiTheme="minorHAnsi" w:hAnsiTheme="minorHAnsi"/>
          <w:color w:val="000000"/>
          <w:sz w:val="18"/>
          <w:szCs w:val="18"/>
        </w:rPr>
        <w:t xml:space="preserve">of </w:t>
      </w:r>
      <w:r w:rsidR="00923DDA">
        <w:rPr>
          <w:rFonts w:asciiTheme="minorHAnsi" w:hAnsiTheme="minorHAnsi"/>
          <w:color w:val="000000"/>
          <w:sz w:val="18"/>
          <w:szCs w:val="18"/>
        </w:rPr>
        <w:t xml:space="preserve">any information </w:t>
      </w:r>
      <w:r w:rsidR="00A326AB" w:rsidRPr="00A501E8">
        <w:rPr>
          <w:rFonts w:asciiTheme="minorHAnsi" w:hAnsiTheme="minorHAnsi"/>
          <w:color w:val="000000"/>
          <w:sz w:val="18"/>
          <w:szCs w:val="18"/>
        </w:rPr>
        <w:t xml:space="preserve">as aforementioned and/or misrepresented information in any way whatsoever.  </w:t>
      </w:r>
    </w:p>
    <w:p w14:paraId="145A6D4F" w14:textId="77777777" w:rsidR="00A326AB" w:rsidRPr="00A501E8" w:rsidRDefault="00A326AB" w:rsidP="004875A3">
      <w:pPr>
        <w:pStyle w:val="BodyText"/>
        <w:spacing w:after="0" w:line="240" w:lineRule="auto"/>
        <w:ind w:left="0" w:firstLine="0"/>
        <w:rPr>
          <w:rFonts w:asciiTheme="minorHAnsi" w:hAnsiTheme="minorHAnsi"/>
          <w:b/>
          <w:sz w:val="18"/>
          <w:szCs w:val="18"/>
        </w:rPr>
      </w:pPr>
    </w:p>
    <w:p w14:paraId="6C202A84" w14:textId="7D6EA151" w:rsidR="00A326AB" w:rsidRPr="00A501E8" w:rsidRDefault="00A326AB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Due to operational reasons, </w:t>
      </w:r>
      <w:r w:rsidR="00923DDA">
        <w:rPr>
          <w:rFonts w:asciiTheme="minorHAnsi" w:hAnsiTheme="minorHAnsi"/>
          <w:sz w:val="18"/>
          <w:szCs w:val="18"/>
        </w:rPr>
        <w:t>I acknowledge that I</w:t>
      </w:r>
      <w:r w:rsidRPr="00A501E8">
        <w:rPr>
          <w:rFonts w:asciiTheme="minorHAnsi" w:hAnsiTheme="minorHAnsi"/>
          <w:sz w:val="18"/>
          <w:szCs w:val="18"/>
        </w:rPr>
        <w:t xml:space="preserve"> may be required to start </w:t>
      </w:r>
      <w:r w:rsidR="00206483">
        <w:rPr>
          <w:rFonts w:asciiTheme="minorHAnsi" w:hAnsiTheme="minorHAnsi"/>
          <w:sz w:val="18"/>
          <w:szCs w:val="18"/>
        </w:rPr>
        <w:t xml:space="preserve">serving </w:t>
      </w:r>
      <w:r w:rsidRPr="00A501E8">
        <w:rPr>
          <w:rFonts w:asciiTheme="minorHAnsi" w:hAnsiTheme="minorHAnsi"/>
          <w:sz w:val="18"/>
          <w:szCs w:val="18"/>
        </w:rPr>
        <w:t>on an expedited basis prior to the screening process having been completed. </w:t>
      </w:r>
      <w:r w:rsidR="00923DDA">
        <w:rPr>
          <w:rFonts w:asciiTheme="minorHAnsi" w:hAnsiTheme="minorHAnsi"/>
          <w:sz w:val="18"/>
          <w:szCs w:val="18"/>
        </w:rPr>
        <w:t xml:space="preserve"> I acknowledge that it will be a suspensive condition of my </w:t>
      </w:r>
      <w:r w:rsidR="00206483">
        <w:rPr>
          <w:rFonts w:asciiTheme="minorHAnsi" w:hAnsiTheme="minorHAnsi"/>
          <w:sz w:val="18"/>
          <w:szCs w:val="18"/>
        </w:rPr>
        <w:t xml:space="preserve">appointment </w:t>
      </w:r>
      <w:r w:rsidR="00923DDA">
        <w:rPr>
          <w:rFonts w:asciiTheme="minorHAnsi" w:hAnsiTheme="minorHAnsi"/>
          <w:sz w:val="18"/>
          <w:szCs w:val="18"/>
        </w:rPr>
        <w:t>that I pass the screening process. Accordingly, I acknowledge and agree that should I</w:t>
      </w:r>
      <w:r w:rsidRPr="00A501E8">
        <w:rPr>
          <w:rFonts w:asciiTheme="minorHAnsi" w:hAnsiTheme="minorHAnsi"/>
          <w:sz w:val="18"/>
          <w:szCs w:val="18"/>
        </w:rPr>
        <w:t xml:space="preserve"> fail to satisfactorily pass the screening process, </w:t>
      </w:r>
      <w:r w:rsidR="00923DDA">
        <w:rPr>
          <w:rFonts w:asciiTheme="minorHAnsi" w:hAnsiTheme="minorHAnsi"/>
          <w:sz w:val="18"/>
          <w:szCs w:val="18"/>
        </w:rPr>
        <w:t xml:space="preserve">my </w:t>
      </w:r>
      <w:r w:rsidR="00C008ED">
        <w:rPr>
          <w:rFonts w:asciiTheme="minorHAnsi" w:hAnsiTheme="minorHAnsi"/>
          <w:sz w:val="18"/>
          <w:szCs w:val="18"/>
        </w:rPr>
        <w:t>appointment</w:t>
      </w:r>
      <w:r w:rsidR="00206483">
        <w:rPr>
          <w:rFonts w:asciiTheme="minorHAnsi" w:hAnsiTheme="minorHAnsi"/>
          <w:sz w:val="18"/>
          <w:szCs w:val="18"/>
        </w:rPr>
        <w:t xml:space="preserve"> to the Board</w:t>
      </w:r>
      <w:r w:rsidR="00C008ED">
        <w:rPr>
          <w:rFonts w:asciiTheme="minorHAnsi" w:hAnsiTheme="minorHAnsi"/>
          <w:sz w:val="18"/>
          <w:szCs w:val="18"/>
        </w:rPr>
        <w:t xml:space="preserve"> </w:t>
      </w:r>
      <w:r w:rsidR="00D72155">
        <w:rPr>
          <w:rFonts w:asciiTheme="minorHAnsi" w:hAnsiTheme="minorHAnsi"/>
          <w:sz w:val="18"/>
          <w:szCs w:val="18"/>
        </w:rPr>
        <w:t xml:space="preserve">and/or Board Committee </w:t>
      </w:r>
      <w:r w:rsidR="00923DDA">
        <w:rPr>
          <w:rFonts w:asciiTheme="minorHAnsi" w:hAnsiTheme="minorHAnsi"/>
          <w:sz w:val="18"/>
          <w:szCs w:val="18"/>
        </w:rPr>
        <w:t xml:space="preserve">will </w:t>
      </w:r>
      <w:r w:rsidRPr="00A501E8">
        <w:rPr>
          <w:rFonts w:asciiTheme="minorHAnsi" w:hAnsiTheme="minorHAnsi"/>
          <w:sz w:val="18"/>
          <w:szCs w:val="18"/>
        </w:rPr>
        <w:t xml:space="preserve">automatically terminate. </w:t>
      </w:r>
    </w:p>
    <w:p w14:paraId="290BFA59" w14:textId="77777777" w:rsidR="00A326AB" w:rsidRPr="00A501E8" w:rsidRDefault="00A326AB" w:rsidP="00193B24">
      <w:pPr>
        <w:pStyle w:val="BodyText"/>
        <w:spacing w:after="0" w:line="240" w:lineRule="auto"/>
        <w:rPr>
          <w:rFonts w:asciiTheme="minorHAnsi" w:hAnsiTheme="minorHAnsi" w:cs="Tahoma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 </w:t>
      </w:r>
    </w:p>
    <w:p w14:paraId="4B8FED7E" w14:textId="77777777" w:rsidR="00D67BDF" w:rsidRPr="00A501E8" w:rsidRDefault="00D67BDF">
      <w:pPr>
        <w:pStyle w:val="BodyText"/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501E8">
        <w:rPr>
          <w:rFonts w:asciiTheme="minorHAnsi" w:hAnsiTheme="minorHAnsi"/>
          <w:b/>
          <w:sz w:val="18"/>
          <w:szCs w:val="18"/>
        </w:rPr>
        <w:t>PERSONAL INFORMATION</w:t>
      </w:r>
    </w:p>
    <w:p w14:paraId="6B96C759" w14:textId="77777777" w:rsidR="00D67BDF" w:rsidRPr="00A501E8" w:rsidRDefault="00D67BDF">
      <w:pPr>
        <w:ind w:left="993" w:hanging="633"/>
        <w:rPr>
          <w:rFonts w:asciiTheme="minorHAnsi" w:hAnsiTheme="minorHAnsi" w:cs="Arial"/>
          <w:sz w:val="18"/>
          <w:szCs w:val="18"/>
        </w:rPr>
      </w:pPr>
    </w:p>
    <w:p w14:paraId="126A939A" w14:textId="5644FE43" w:rsidR="00D67BDF" w:rsidRPr="00A501E8" w:rsidRDefault="00171244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I</w:t>
      </w:r>
      <w:r w:rsidR="00D67BDF" w:rsidRPr="00A501E8">
        <w:rPr>
          <w:rFonts w:asciiTheme="minorHAnsi" w:hAnsiTheme="minorHAnsi"/>
          <w:sz w:val="18"/>
          <w:szCs w:val="18"/>
        </w:rPr>
        <w:t xml:space="preserve"> understand and accept that, during </w:t>
      </w:r>
      <w:r w:rsidR="00955203">
        <w:rPr>
          <w:rFonts w:asciiTheme="minorHAnsi" w:hAnsiTheme="minorHAnsi"/>
          <w:sz w:val="18"/>
          <w:szCs w:val="18"/>
        </w:rPr>
        <w:t>the selection</w:t>
      </w:r>
      <w:r w:rsidRPr="00A501E8">
        <w:rPr>
          <w:rFonts w:asciiTheme="minorHAnsi" w:hAnsiTheme="minorHAnsi"/>
          <w:sz w:val="18"/>
          <w:szCs w:val="18"/>
        </w:rPr>
        <w:t xml:space="preserve"> process</w:t>
      </w:r>
      <w:r w:rsidR="00D67BDF" w:rsidRPr="00A501E8">
        <w:rPr>
          <w:rFonts w:asciiTheme="minorHAnsi" w:hAnsiTheme="minorHAnsi"/>
          <w:sz w:val="18"/>
          <w:szCs w:val="18"/>
        </w:rPr>
        <w:t xml:space="preserve">,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220F9C">
        <w:rPr>
          <w:rFonts w:asciiTheme="minorHAnsi" w:hAnsiTheme="minorHAnsi" w:cs="Tahoma"/>
          <w:sz w:val="18"/>
          <w:szCs w:val="18"/>
        </w:rPr>
        <w:t xml:space="preserve"> </w:t>
      </w:r>
      <w:r w:rsidR="00D67BDF" w:rsidRPr="00A501E8">
        <w:rPr>
          <w:rFonts w:asciiTheme="minorHAnsi" w:hAnsiTheme="minorHAnsi"/>
          <w:sz w:val="18"/>
          <w:szCs w:val="18"/>
        </w:rPr>
        <w:t xml:space="preserve">may be required to collect and process personally identifiable information about </w:t>
      </w:r>
      <w:r w:rsidRPr="00A501E8">
        <w:rPr>
          <w:rFonts w:asciiTheme="minorHAnsi" w:hAnsiTheme="minorHAnsi"/>
          <w:sz w:val="18"/>
          <w:szCs w:val="18"/>
        </w:rPr>
        <w:t>myself</w:t>
      </w:r>
      <w:r w:rsidR="00D67BDF" w:rsidRPr="00A501E8">
        <w:rPr>
          <w:rFonts w:asciiTheme="minorHAnsi" w:hAnsiTheme="minorHAnsi"/>
          <w:sz w:val="18"/>
          <w:szCs w:val="18"/>
        </w:rPr>
        <w:t xml:space="preserve"> that may be used in connection with </w:t>
      </w:r>
      <w:r w:rsidR="00955203">
        <w:rPr>
          <w:rFonts w:asciiTheme="minorHAnsi" w:hAnsiTheme="minorHAnsi"/>
          <w:sz w:val="18"/>
          <w:szCs w:val="18"/>
        </w:rPr>
        <w:t>the selection</w:t>
      </w:r>
      <w:r w:rsidRPr="00A501E8">
        <w:rPr>
          <w:rFonts w:asciiTheme="minorHAnsi" w:hAnsiTheme="minorHAnsi"/>
          <w:sz w:val="18"/>
          <w:szCs w:val="18"/>
        </w:rPr>
        <w:t xml:space="preserve"> process</w:t>
      </w:r>
      <w:r w:rsidR="001705A8">
        <w:rPr>
          <w:rFonts w:asciiTheme="minorHAnsi" w:hAnsiTheme="minorHAnsi"/>
          <w:sz w:val="18"/>
          <w:szCs w:val="18"/>
        </w:rPr>
        <w:t xml:space="preserve"> and</w:t>
      </w:r>
      <w:r w:rsidR="004875A3">
        <w:rPr>
          <w:rFonts w:asciiTheme="minorHAnsi" w:hAnsiTheme="minorHAnsi"/>
          <w:sz w:val="18"/>
          <w:szCs w:val="18"/>
        </w:rPr>
        <w:t xml:space="preserve"> potential</w:t>
      </w:r>
      <w:r w:rsidRPr="00A501E8">
        <w:rPr>
          <w:rFonts w:asciiTheme="minorHAnsi" w:hAnsiTheme="minorHAnsi"/>
          <w:sz w:val="18"/>
          <w:szCs w:val="18"/>
        </w:rPr>
        <w:t xml:space="preserve"> </w:t>
      </w:r>
      <w:r w:rsidR="007B4A3E">
        <w:rPr>
          <w:rFonts w:asciiTheme="minorHAnsi" w:hAnsiTheme="minorHAnsi"/>
          <w:sz w:val="18"/>
          <w:szCs w:val="18"/>
        </w:rPr>
        <w:t xml:space="preserve">appointment to its </w:t>
      </w:r>
      <w:r w:rsidR="00BF429A">
        <w:rPr>
          <w:rFonts w:asciiTheme="minorHAnsi" w:hAnsiTheme="minorHAnsi"/>
          <w:sz w:val="18"/>
          <w:szCs w:val="18"/>
        </w:rPr>
        <w:t>Board</w:t>
      </w:r>
      <w:r w:rsidR="00D72155">
        <w:rPr>
          <w:rFonts w:asciiTheme="minorHAnsi" w:hAnsiTheme="minorHAnsi"/>
          <w:sz w:val="18"/>
          <w:szCs w:val="18"/>
        </w:rPr>
        <w:t xml:space="preserve"> and/or Board Committee</w:t>
      </w:r>
      <w:r w:rsidR="00D67BDF" w:rsidRPr="00A501E8">
        <w:rPr>
          <w:rFonts w:asciiTheme="minorHAnsi" w:hAnsiTheme="minorHAnsi"/>
          <w:sz w:val="18"/>
          <w:szCs w:val="18"/>
        </w:rPr>
        <w:t xml:space="preserve">. In particular, </w:t>
      </w:r>
      <w:r w:rsidR="004D3661">
        <w:rPr>
          <w:rFonts w:asciiTheme="minorHAnsi" w:hAnsiTheme="minorHAnsi"/>
          <w:sz w:val="18"/>
          <w:szCs w:val="18"/>
        </w:rPr>
        <w:t>TCTA</w:t>
      </w:r>
      <w:r w:rsidRPr="00A501E8">
        <w:rPr>
          <w:rFonts w:asciiTheme="minorHAnsi" w:hAnsiTheme="minorHAnsi"/>
          <w:sz w:val="18"/>
          <w:szCs w:val="18"/>
        </w:rPr>
        <w:t xml:space="preserve"> </w:t>
      </w:r>
      <w:r w:rsidR="00D67BDF" w:rsidRPr="00A501E8">
        <w:rPr>
          <w:rFonts w:asciiTheme="minorHAnsi" w:hAnsiTheme="minorHAnsi"/>
          <w:sz w:val="18"/>
          <w:szCs w:val="18"/>
        </w:rPr>
        <w:t>may collect, process and use such personal information (including special personal information and credit information)</w:t>
      </w:r>
      <w:r w:rsidR="00624A2B" w:rsidRPr="00A501E8">
        <w:rPr>
          <w:rFonts w:asciiTheme="minorHAnsi" w:hAnsiTheme="minorHAnsi"/>
          <w:sz w:val="18"/>
          <w:szCs w:val="18"/>
        </w:rPr>
        <w:t xml:space="preserve"> to carr</w:t>
      </w:r>
      <w:r w:rsidR="00955203">
        <w:rPr>
          <w:rFonts w:asciiTheme="minorHAnsi" w:hAnsiTheme="minorHAnsi"/>
          <w:sz w:val="18"/>
          <w:szCs w:val="18"/>
        </w:rPr>
        <w:t>y out and manage the selection</w:t>
      </w:r>
      <w:r w:rsidR="00624A2B" w:rsidRPr="00A501E8">
        <w:rPr>
          <w:rFonts w:asciiTheme="minorHAnsi" w:hAnsiTheme="minorHAnsi"/>
          <w:sz w:val="18"/>
          <w:szCs w:val="18"/>
        </w:rPr>
        <w:t xml:space="preserve"> process and for any other legitimate business purpose/s.  </w:t>
      </w:r>
      <w:r w:rsidR="00D67BDF" w:rsidRPr="00A501E8">
        <w:rPr>
          <w:rFonts w:asciiTheme="minorHAnsi" w:hAnsiTheme="minorHAnsi"/>
          <w:sz w:val="18"/>
          <w:szCs w:val="18"/>
        </w:rPr>
        <w:t xml:space="preserve"> </w:t>
      </w:r>
    </w:p>
    <w:p w14:paraId="1DAD2E93" w14:textId="77777777" w:rsidR="0027799A" w:rsidRPr="00A501E8" w:rsidRDefault="0027799A" w:rsidP="004875A3">
      <w:pPr>
        <w:pStyle w:val="BodyText"/>
        <w:spacing w:after="0" w:line="240" w:lineRule="auto"/>
        <w:ind w:left="0" w:firstLine="0"/>
        <w:rPr>
          <w:rFonts w:asciiTheme="minorHAnsi" w:hAnsiTheme="minorHAnsi"/>
          <w:sz w:val="18"/>
          <w:szCs w:val="18"/>
        </w:rPr>
      </w:pPr>
    </w:p>
    <w:p w14:paraId="17E076A6" w14:textId="77777777" w:rsidR="0027799A" w:rsidRPr="00A501E8" w:rsidRDefault="0027799A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I acknowledge that any personal information supplied by me is provided voluntarily and that </w:t>
      </w:r>
      <w:r w:rsidR="004D3661">
        <w:rPr>
          <w:rFonts w:asciiTheme="minorHAnsi" w:hAnsiTheme="minorHAnsi"/>
          <w:sz w:val="18"/>
          <w:szCs w:val="18"/>
        </w:rPr>
        <w:t>TCTA</w:t>
      </w:r>
      <w:r w:rsidRPr="00A501E8">
        <w:rPr>
          <w:rFonts w:asciiTheme="minorHAnsi" w:hAnsiTheme="minorHAnsi" w:cs="Tahoma"/>
          <w:sz w:val="18"/>
          <w:szCs w:val="18"/>
        </w:rPr>
        <w:t xml:space="preserve"> may not be able to comply with its obligations if the correct personal information is not supplied to them.  </w:t>
      </w:r>
    </w:p>
    <w:p w14:paraId="19348F74" w14:textId="77777777" w:rsidR="001705A8" w:rsidRPr="00220F9C" w:rsidRDefault="001705A8" w:rsidP="00220F9C">
      <w:pPr>
        <w:pStyle w:val="BodyText"/>
        <w:spacing w:after="0" w:line="240" w:lineRule="auto"/>
        <w:ind w:left="0" w:firstLine="0"/>
        <w:rPr>
          <w:rFonts w:asciiTheme="minorHAnsi" w:hAnsiTheme="minorHAnsi"/>
          <w:sz w:val="18"/>
          <w:szCs w:val="18"/>
        </w:rPr>
      </w:pPr>
    </w:p>
    <w:p w14:paraId="1070241E" w14:textId="77777777" w:rsidR="0027799A" w:rsidRPr="00A501E8" w:rsidRDefault="0027799A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I understand that privacy is important to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5D66E4">
        <w:rPr>
          <w:rFonts w:asciiTheme="minorHAnsi" w:hAnsiTheme="minorHAnsi" w:cs="Tahoma"/>
          <w:sz w:val="18"/>
          <w:szCs w:val="18"/>
        </w:rPr>
        <w:t>,</w:t>
      </w:r>
      <w:r w:rsidRPr="00A501E8">
        <w:rPr>
          <w:rFonts w:asciiTheme="minorHAnsi" w:hAnsiTheme="minorHAnsi" w:cs="Tahoma"/>
          <w:sz w:val="18"/>
          <w:szCs w:val="18"/>
        </w:rPr>
        <w:t xml:space="preserve"> and that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Pr="00A501E8">
        <w:rPr>
          <w:rFonts w:asciiTheme="minorHAnsi" w:hAnsiTheme="minorHAnsi" w:cs="Tahoma"/>
          <w:sz w:val="18"/>
          <w:szCs w:val="18"/>
        </w:rPr>
        <w:t xml:space="preserve"> will use reasonable efforts in order to ensure that any personal information in their possession or processed on their behalf is kept confidential, stored in a secure manner and processed in terms of South African law.  </w:t>
      </w:r>
      <w:r w:rsidRPr="00A501E8">
        <w:rPr>
          <w:rFonts w:asciiTheme="minorHAnsi" w:hAnsiTheme="minorHAnsi"/>
          <w:sz w:val="18"/>
          <w:szCs w:val="18"/>
        </w:rPr>
        <w:t xml:space="preserve"> </w:t>
      </w:r>
    </w:p>
    <w:p w14:paraId="3926579C" w14:textId="77777777" w:rsidR="00D67BDF" w:rsidRPr="00A501E8" w:rsidRDefault="00D67BDF" w:rsidP="004875A3">
      <w:pPr>
        <w:pStyle w:val="BGHeading2AltA"/>
        <w:numPr>
          <w:ilvl w:val="0"/>
          <w:numId w:val="0"/>
        </w:numPr>
        <w:spacing w:line="240" w:lineRule="auto"/>
        <w:ind w:left="993" w:hanging="633"/>
        <w:rPr>
          <w:rFonts w:asciiTheme="minorHAnsi" w:hAnsiTheme="minorHAnsi"/>
          <w:sz w:val="18"/>
          <w:szCs w:val="18"/>
        </w:rPr>
      </w:pPr>
    </w:p>
    <w:p w14:paraId="0EFBC4CE" w14:textId="77777777" w:rsidR="00624A2B" w:rsidRPr="00A501E8" w:rsidRDefault="00624A2B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I</w:t>
      </w:r>
      <w:r w:rsidR="00D67BDF" w:rsidRPr="00A501E8">
        <w:rPr>
          <w:rFonts w:asciiTheme="minorHAnsi" w:hAnsiTheme="minorHAnsi"/>
          <w:sz w:val="18"/>
          <w:szCs w:val="18"/>
        </w:rPr>
        <w:t xml:space="preserve"> understand and agree that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Pr="00A501E8">
        <w:rPr>
          <w:rFonts w:asciiTheme="minorHAnsi" w:hAnsiTheme="minorHAnsi"/>
          <w:sz w:val="18"/>
          <w:szCs w:val="18"/>
        </w:rPr>
        <w:t xml:space="preserve"> </w:t>
      </w:r>
      <w:r w:rsidR="00D67BDF" w:rsidRPr="00A501E8">
        <w:rPr>
          <w:rFonts w:asciiTheme="minorHAnsi" w:hAnsiTheme="minorHAnsi"/>
          <w:sz w:val="18"/>
          <w:szCs w:val="18"/>
        </w:rPr>
        <w:t xml:space="preserve">may process and use </w:t>
      </w:r>
      <w:r w:rsidRPr="00A501E8">
        <w:rPr>
          <w:rFonts w:asciiTheme="minorHAnsi" w:hAnsiTheme="minorHAnsi"/>
          <w:sz w:val="18"/>
          <w:szCs w:val="18"/>
        </w:rPr>
        <w:t>my</w:t>
      </w:r>
      <w:r w:rsidR="00D67BDF" w:rsidRPr="00A501E8">
        <w:rPr>
          <w:rFonts w:asciiTheme="minorHAnsi" w:hAnsiTheme="minorHAnsi"/>
          <w:sz w:val="18"/>
          <w:szCs w:val="18"/>
        </w:rPr>
        <w:t xml:space="preserve"> personal information in order to carry out and manage the business</w:t>
      </w:r>
      <w:r w:rsidR="001705A8">
        <w:rPr>
          <w:rFonts w:asciiTheme="minorHAnsi" w:hAnsiTheme="minorHAnsi"/>
          <w:sz w:val="18"/>
          <w:szCs w:val="18"/>
        </w:rPr>
        <w:t xml:space="preserve"> of</w:t>
      </w:r>
      <w:r w:rsidR="00D67BDF" w:rsidRPr="00A501E8">
        <w:rPr>
          <w:rFonts w:asciiTheme="minorHAnsi" w:hAnsiTheme="minorHAnsi"/>
          <w:sz w:val="18"/>
          <w:szCs w:val="18"/>
        </w:rPr>
        <w:t xml:space="preserve">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D67BDF" w:rsidRPr="00A501E8">
        <w:rPr>
          <w:rFonts w:asciiTheme="minorHAnsi" w:hAnsiTheme="minorHAnsi"/>
          <w:sz w:val="18"/>
          <w:szCs w:val="18"/>
        </w:rPr>
        <w:t xml:space="preserve">, to comply with its legal obligations and to protect its legitimate business interests. </w:t>
      </w:r>
    </w:p>
    <w:p w14:paraId="6BB9D119" w14:textId="77777777" w:rsidR="00624A2B" w:rsidRPr="00A501E8" w:rsidRDefault="00624A2B" w:rsidP="00193B24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297AA1C" w14:textId="77777777" w:rsidR="00D67BDF" w:rsidRPr="00A501E8" w:rsidRDefault="00D67BDF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In particular, </w:t>
      </w:r>
      <w:r w:rsidR="00624A2B" w:rsidRPr="00A501E8">
        <w:rPr>
          <w:rFonts w:asciiTheme="minorHAnsi" w:hAnsiTheme="minorHAnsi"/>
          <w:sz w:val="18"/>
          <w:szCs w:val="18"/>
        </w:rPr>
        <w:t>I</w:t>
      </w:r>
      <w:r w:rsidRPr="00A501E8">
        <w:rPr>
          <w:rFonts w:asciiTheme="minorHAnsi" w:hAnsiTheme="minorHAnsi"/>
          <w:sz w:val="18"/>
          <w:szCs w:val="18"/>
        </w:rPr>
        <w:t xml:space="preserve"> agree that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Pr="00A501E8">
        <w:rPr>
          <w:rFonts w:asciiTheme="minorHAnsi" w:hAnsiTheme="minorHAnsi"/>
          <w:sz w:val="18"/>
          <w:szCs w:val="18"/>
        </w:rPr>
        <w:t xml:space="preserve">, or anyone acting on its behalf, shall be entitled to conduct criminal and/or civil record checks and/or other checks (such as reference, qualification, or credit checks) from time to time, at its discretion. In respect of security checks, </w:t>
      </w:r>
      <w:r w:rsidR="00624A2B" w:rsidRPr="00A501E8">
        <w:rPr>
          <w:rFonts w:asciiTheme="minorHAnsi" w:hAnsiTheme="minorHAnsi"/>
          <w:sz w:val="18"/>
          <w:szCs w:val="18"/>
        </w:rPr>
        <w:t>I</w:t>
      </w:r>
      <w:r w:rsidRPr="00A501E8">
        <w:rPr>
          <w:rFonts w:asciiTheme="minorHAnsi" w:hAnsiTheme="minorHAnsi"/>
          <w:sz w:val="18"/>
          <w:szCs w:val="18"/>
        </w:rPr>
        <w:t xml:space="preserve"> hereby consent </w:t>
      </w:r>
      <w:r w:rsidR="00624A2B" w:rsidRPr="00A501E8">
        <w:rPr>
          <w:rFonts w:asciiTheme="minorHAnsi" w:hAnsiTheme="minorHAnsi"/>
          <w:sz w:val="18"/>
          <w:szCs w:val="18"/>
        </w:rPr>
        <w:t xml:space="preserve">for the </w:t>
      </w:r>
      <w:r w:rsidRPr="00A501E8">
        <w:rPr>
          <w:rFonts w:asciiTheme="minorHAnsi" w:hAnsiTheme="minorHAnsi"/>
          <w:sz w:val="18"/>
          <w:szCs w:val="18"/>
        </w:rPr>
        <w:t xml:space="preserve">South African Police Criminal Records Centre </w:t>
      </w:r>
      <w:r w:rsidR="00624A2B" w:rsidRPr="00A501E8">
        <w:rPr>
          <w:rFonts w:asciiTheme="minorHAnsi" w:hAnsiTheme="minorHAnsi"/>
          <w:sz w:val="18"/>
          <w:szCs w:val="18"/>
        </w:rPr>
        <w:t xml:space="preserve">to </w:t>
      </w:r>
      <w:r w:rsidRPr="00A501E8">
        <w:rPr>
          <w:rFonts w:asciiTheme="minorHAnsi" w:hAnsiTheme="minorHAnsi"/>
          <w:sz w:val="18"/>
          <w:szCs w:val="18"/>
        </w:rPr>
        <w:t>furnish</w:t>
      </w:r>
      <w:r w:rsidR="00624A2B" w:rsidRPr="00A501E8">
        <w:rPr>
          <w:rFonts w:asciiTheme="minorHAnsi" w:hAnsiTheme="minorHAnsi"/>
          <w:sz w:val="18"/>
          <w:szCs w:val="18"/>
        </w:rPr>
        <w:t xml:space="preserve"> </w:t>
      </w:r>
      <w:r w:rsidRPr="00A501E8">
        <w:rPr>
          <w:rFonts w:asciiTheme="minorHAnsi" w:hAnsiTheme="minorHAnsi"/>
          <w:sz w:val="18"/>
          <w:szCs w:val="18"/>
        </w:rPr>
        <w:t xml:space="preserve">to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624A2B" w:rsidRPr="00A501E8">
        <w:rPr>
          <w:rFonts w:asciiTheme="minorHAnsi" w:hAnsiTheme="minorHAnsi"/>
          <w:sz w:val="18"/>
          <w:szCs w:val="18"/>
        </w:rPr>
        <w:t xml:space="preserve"> </w:t>
      </w:r>
      <w:r w:rsidRPr="00A501E8">
        <w:rPr>
          <w:rFonts w:asciiTheme="minorHAnsi" w:hAnsiTheme="minorHAnsi"/>
          <w:sz w:val="18"/>
          <w:szCs w:val="18"/>
        </w:rPr>
        <w:t xml:space="preserve">at any time all information regarding any criminal background, criminal history, previous convictions and other relevant information pertaining to </w:t>
      </w:r>
      <w:r w:rsidR="00624A2B" w:rsidRPr="00A501E8">
        <w:rPr>
          <w:rFonts w:asciiTheme="minorHAnsi" w:hAnsiTheme="minorHAnsi"/>
          <w:sz w:val="18"/>
          <w:szCs w:val="18"/>
        </w:rPr>
        <w:t>myself</w:t>
      </w:r>
      <w:r w:rsidRPr="00A501E8">
        <w:rPr>
          <w:rFonts w:asciiTheme="minorHAnsi" w:hAnsiTheme="minorHAnsi"/>
          <w:sz w:val="18"/>
          <w:szCs w:val="18"/>
        </w:rPr>
        <w:t xml:space="preserve">. </w:t>
      </w:r>
    </w:p>
    <w:p w14:paraId="1F65E218" w14:textId="77777777" w:rsidR="00624A2B" w:rsidRPr="00A501E8" w:rsidRDefault="00624A2B" w:rsidP="004875A3">
      <w:pPr>
        <w:pStyle w:val="BodyText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14:paraId="229F781B" w14:textId="77777777" w:rsidR="00D67BDF" w:rsidRPr="00A501E8" w:rsidRDefault="009A0904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I</w:t>
      </w:r>
      <w:r w:rsidR="00D67BDF" w:rsidRPr="00A501E8">
        <w:rPr>
          <w:rFonts w:asciiTheme="minorHAnsi" w:hAnsiTheme="minorHAnsi"/>
          <w:sz w:val="18"/>
          <w:szCs w:val="18"/>
        </w:rPr>
        <w:t xml:space="preserve"> understand and agree that </w:t>
      </w:r>
      <w:r w:rsidRPr="00A501E8">
        <w:rPr>
          <w:rFonts w:asciiTheme="minorHAnsi" w:hAnsiTheme="minorHAnsi"/>
          <w:sz w:val="18"/>
          <w:szCs w:val="18"/>
        </w:rPr>
        <w:t>my</w:t>
      </w:r>
      <w:r w:rsidR="00D67BDF" w:rsidRPr="00A501E8">
        <w:rPr>
          <w:rFonts w:asciiTheme="minorHAnsi" w:hAnsiTheme="minorHAnsi"/>
          <w:sz w:val="18"/>
          <w:szCs w:val="18"/>
        </w:rPr>
        <w:t xml:space="preserve"> personal information may, from time to time, be shared with vendors who process data on behalf of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D67BDF" w:rsidRPr="00A501E8">
        <w:rPr>
          <w:rFonts w:asciiTheme="minorHAnsi" w:hAnsiTheme="minorHAnsi"/>
          <w:sz w:val="18"/>
          <w:szCs w:val="18"/>
        </w:rPr>
        <w:t xml:space="preserve"> and the like.</w:t>
      </w:r>
    </w:p>
    <w:p w14:paraId="5ACF5EED" w14:textId="77777777" w:rsidR="00FB2A9D" w:rsidRPr="00A501E8" w:rsidRDefault="00FB2A9D" w:rsidP="00193B24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0799000" w14:textId="77777777" w:rsidR="00FB2A9D" w:rsidRPr="00A501E8" w:rsidRDefault="00FB2A9D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By submitting any personal information to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Pr="00A501E8">
        <w:rPr>
          <w:rFonts w:asciiTheme="minorHAnsi" w:hAnsiTheme="minorHAnsi" w:cs="Tahoma"/>
          <w:sz w:val="18"/>
          <w:szCs w:val="18"/>
        </w:rPr>
        <w:t xml:space="preserve"> in any form I acknowledge that such conduct constitutes an indefinite unconditional, specific and voluntary consent to the processing of such inf</w:t>
      </w:r>
      <w:r w:rsidR="00CE079F">
        <w:rPr>
          <w:rFonts w:asciiTheme="minorHAnsi" w:hAnsiTheme="minorHAnsi" w:cs="Tahoma"/>
          <w:sz w:val="18"/>
          <w:szCs w:val="18"/>
        </w:rPr>
        <w:t>ormation</w:t>
      </w:r>
      <w:r w:rsidRPr="00A501E8">
        <w:rPr>
          <w:rFonts w:asciiTheme="minorHAnsi" w:hAnsiTheme="minorHAnsi" w:cs="Tahoma"/>
          <w:sz w:val="18"/>
          <w:szCs w:val="18"/>
        </w:rPr>
        <w:t xml:space="preserve"> by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Pr="00A501E8">
        <w:rPr>
          <w:rFonts w:asciiTheme="minorHAnsi" w:hAnsiTheme="minorHAnsi"/>
          <w:sz w:val="18"/>
          <w:szCs w:val="18"/>
        </w:rPr>
        <w:t xml:space="preserve"> and/or relevant third parties</w:t>
      </w:r>
      <w:r w:rsidR="002E10D2" w:rsidRPr="00A501E8">
        <w:rPr>
          <w:rFonts w:asciiTheme="minorHAnsi" w:hAnsiTheme="minorHAnsi"/>
          <w:sz w:val="18"/>
          <w:szCs w:val="18"/>
        </w:rPr>
        <w:t xml:space="preserve">.  </w:t>
      </w:r>
    </w:p>
    <w:p w14:paraId="32962B0A" w14:textId="77777777" w:rsidR="002E10D2" w:rsidRPr="00A501E8" w:rsidRDefault="002E10D2" w:rsidP="004875A3">
      <w:pPr>
        <w:pStyle w:val="BodyText"/>
        <w:spacing w:after="0" w:line="240" w:lineRule="auto"/>
        <w:ind w:left="360" w:firstLine="0"/>
        <w:rPr>
          <w:rFonts w:asciiTheme="minorHAnsi" w:hAnsiTheme="minorHAnsi"/>
          <w:sz w:val="18"/>
          <w:szCs w:val="18"/>
        </w:rPr>
      </w:pPr>
    </w:p>
    <w:p w14:paraId="45FDECB5" w14:textId="0FC51C4C" w:rsidR="002E10D2" w:rsidRPr="00A501E8" w:rsidRDefault="002E10D2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Personal</w:t>
      </w:r>
      <w:r w:rsidR="00FB2A9D" w:rsidRPr="00A501E8">
        <w:rPr>
          <w:rFonts w:asciiTheme="minorHAnsi" w:hAnsiTheme="minorHAnsi"/>
          <w:sz w:val="18"/>
          <w:szCs w:val="18"/>
        </w:rPr>
        <w:t xml:space="preserve"> in</w:t>
      </w:r>
      <w:r w:rsidRPr="00A501E8">
        <w:rPr>
          <w:rFonts w:asciiTheme="minorHAnsi" w:hAnsiTheme="minorHAnsi"/>
          <w:sz w:val="18"/>
          <w:szCs w:val="18"/>
        </w:rPr>
        <w:t>formation</w:t>
      </w:r>
      <w:r w:rsidR="00FB2A9D" w:rsidRPr="00A501E8">
        <w:rPr>
          <w:rFonts w:asciiTheme="minorHAnsi" w:hAnsiTheme="minorHAnsi"/>
          <w:sz w:val="18"/>
          <w:szCs w:val="18"/>
        </w:rPr>
        <w:t xml:space="preserve"> may be shared between </w:t>
      </w:r>
      <w:r w:rsidR="004D3661">
        <w:rPr>
          <w:rFonts w:asciiTheme="minorHAnsi" w:hAnsiTheme="minorHAnsi"/>
          <w:sz w:val="18"/>
          <w:szCs w:val="18"/>
        </w:rPr>
        <w:t>TCTA</w:t>
      </w:r>
      <w:r w:rsidR="00C008ED">
        <w:rPr>
          <w:rFonts w:asciiTheme="minorHAnsi" w:hAnsiTheme="minorHAnsi"/>
          <w:sz w:val="18"/>
          <w:szCs w:val="18"/>
        </w:rPr>
        <w:t xml:space="preserve"> or </w:t>
      </w:r>
      <w:r w:rsidR="00F50DAB">
        <w:rPr>
          <w:rFonts w:asciiTheme="minorHAnsi" w:hAnsiTheme="minorHAnsi"/>
          <w:sz w:val="18"/>
          <w:szCs w:val="18"/>
        </w:rPr>
        <w:t xml:space="preserve">any </w:t>
      </w:r>
      <w:r w:rsidR="005D66E4">
        <w:rPr>
          <w:rFonts w:asciiTheme="minorHAnsi" w:hAnsiTheme="minorHAnsi"/>
          <w:sz w:val="18"/>
          <w:szCs w:val="18"/>
        </w:rPr>
        <w:t xml:space="preserve">of its </w:t>
      </w:r>
      <w:r w:rsidR="00D72155">
        <w:rPr>
          <w:rFonts w:asciiTheme="minorHAnsi" w:hAnsiTheme="minorHAnsi"/>
          <w:sz w:val="18"/>
          <w:szCs w:val="18"/>
        </w:rPr>
        <w:t>agents and</w:t>
      </w:r>
      <w:bookmarkStart w:id="0" w:name="_GoBack"/>
      <w:bookmarkEnd w:id="0"/>
      <w:r w:rsidRPr="00A501E8">
        <w:rPr>
          <w:rFonts w:asciiTheme="minorHAnsi" w:hAnsiTheme="minorHAnsi"/>
          <w:sz w:val="18"/>
          <w:szCs w:val="18"/>
        </w:rPr>
        <w:t xml:space="preserve"> may further be shared with the verification information suppliers for verification or other legitimate purposes.</w:t>
      </w:r>
    </w:p>
    <w:p w14:paraId="396EBFEF" w14:textId="77777777" w:rsidR="002E10D2" w:rsidRPr="00A501E8" w:rsidRDefault="002E10D2" w:rsidP="00193B24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8C6080B" w14:textId="77777777" w:rsidR="002E10D2" w:rsidRPr="00A501E8" w:rsidRDefault="002E10D2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I acknowledge that:</w:t>
      </w:r>
    </w:p>
    <w:p w14:paraId="102F6E22" w14:textId="77777777" w:rsidR="002E10D2" w:rsidRPr="00A501E8" w:rsidRDefault="002E10D2" w:rsidP="00193B24">
      <w:pPr>
        <w:pStyle w:val="ListParagraph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06A0C38E" w14:textId="135D5AB5" w:rsidR="002E10D2" w:rsidRPr="00A501E8" w:rsidRDefault="002E10D2" w:rsidP="00193B24">
      <w:pPr>
        <w:pStyle w:val="BodyText"/>
        <w:numPr>
          <w:ilvl w:val="1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I may withdraw any consent provided in terms of this </w:t>
      </w:r>
      <w:r w:rsidR="00D72155">
        <w:rPr>
          <w:rFonts w:asciiTheme="minorHAnsi" w:hAnsiTheme="minorHAnsi"/>
          <w:sz w:val="18"/>
          <w:szCs w:val="18"/>
        </w:rPr>
        <w:t>declaration</w:t>
      </w:r>
      <w:r w:rsidRPr="00A501E8">
        <w:rPr>
          <w:rFonts w:asciiTheme="minorHAnsi" w:hAnsiTheme="minorHAnsi"/>
          <w:sz w:val="18"/>
          <w:szCs w:val="18"/>
        </w:rPr>
        <w:t xml:space="preserve">;  </w:t>
      </w:r>
    </w:p>
    <w:p w14:paraId="607AD0B6" w14:textId="77777777" w:rsidR="002E10D2" w:rsidRPr="00A501E8" w:rsidRDefault="002E10D2" w:rsidP="00193B24">
      <w:pPr>
        <w:pStyle w:val="BodyText"/>
        <w:numPr>
          <w:ilvl w:val="1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>Copies of personal information kept by</w:t>
      </w:r>
      <w:r w:rsidR="00F50DAB">
        <w:rPr>
          <w:rFonts w:asciiTheme="minorHAnsi" w:hAnsiTheme="minorHAnsi"/>
          <w:sz w:val="18"/>
          <w:szCs w:val="18"/>
        </w:rPr>
        <w:t xml:space="preserve"> </w:t>
      </w:r>
      <w:r w:rsidR="004D3661">
        <w:rPr>
          <w:rFonts w:asciiTheme="minorHAnsi" w:hAnsiTheme="minorHAnsi"/>
          <w:sz w:val="18"/>
          <w:szCs w:val="18"/>
        </w:rPr>
        <w:t>TCTA</w:t>
      </w:r>
      <w:r w:rsidR="00220F9C">
        <w:rPr>
          <w:rFonts w:asciiTheme="minorHAnsi" w:hAnsiTheme="minorHAnsi"/>
          <w:sz w:val="18"/>
          <w:szCs w:val="18"/>
        </w:rPr>
        <w:t xml:space="preserve"> </w:t>
      </w:r>
      <w:r w:rsidRPr="00A501E8">
        <w:rPr>
          <w:rFonts w:asciiTheme="minorHAnsi" w:hAnsiTheme="minorHAnsi"/>
          <w:sz w:val="18"/>
          <w:szCs w:val="18"/>
        </w:rPr>
        <w:t>will be furnished to me upon request in terms of the provisions of the Protection of Personal Information Act.</w:t>
      </w:r>
      <w:r w:rsidR="004D3661">
        <w:rPr>
          <w:rFonts w:asciiTheme="minorHAnsi" w:hAnsiTheme="minorHAnsi"/>
          <w:sz w:val="18"/>
          <w:szCs w:val="18"/>
        </w:rPr>
        <w:t xml:space="preserve"> </w:t>
      </w:r>
    </w:p>
    <w:p w14:paraId="62A5C3CF" w14:textId="77777777" w:rsidR="00F50DAB" w:rsidRDefault="00F50DAB" w:rsidP="00193B24">
      <w:pPr>
        <w:pStyle w:val="BodyText"/>
        <w:spacing w:after="0" w:line="240" w:lineRule="auto"/>
        <w:ind w:left="360" w:firstLine="0"/>
        <w:rPr>
          <w:rFonts w:asciiTheme="minorHAnsi" w:hAnsiTheme="minorHAnsi"/>
          <w:sz w:val="18"/>
          <w:szCs w:val="18"/>
        </w:rPr>
      </w:pPr>
    </w:p>
    <w:p w14:paraId="0C55D968" w14:textId="77777777" w:rsidR="002E10D2" w:rsidRPr="00A501E8" w:rsidRDefault="002E10D2" w:rsidP="00193B24">
      <w:pPr>
        <w:pStyle w:val="BodyTex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18"/>
          <w:szCs w:val="18"/>
        </w:rPr>
      </w:pPr>
      <w:r w:rsidRPr="00A501E8">
        <w:rPr>
          <w:rFonts w:asciiTheme="minorHAnsi" w:hAnsiTheme="minorHAnsi"/>
          <w:sz w:val="18"/>
          <w:szCs w:val="18"/>
        </w:rPr>
        <w:t xml:space="preserve">I agree to indemnify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Pr="00A501E8">
        <w:rPr>
          <w:rFonts w:asciiTheme="minorHAnsi" w:hAnsiTheme="minorHAnsi" w:cs="Tahoma"/>
          <w:sz w:val="18"/>
          <w:szCs w:val="18"/>
        </w:rPr>
        <w:t xml:space="preserve"> and/or the verification in</w:t>
      </w:r>
      <w:r w:rsidR="00385BF3" w:rsidRPr="00A501E8">
        <w:rPr>
          <w:rFonts w:asciiTheme="minorHAnsi" w:hAnsiTheme="minorHAnsi" w:cs="Tahoma"/>
          <w:sz w:val="18"/>
          <w:szCs w:val="18"/>
        </w:rPr>
        <w:t>for</w:t>
      </w:r>
      <w:r w:rsidRPr="00A501E8">
        <w:rPr>
          <w:rFonts w:asciiTheme="minorHAnsi" w:hAnsiTheme="minorHAnsi" w:cs="Tahoma"/>
          <w:sz w:val="18"/>
          <w:szCs w:val="18"/>
        </w:rPr>
        <w:t>m</w:t>
      </w:r>
      <w:r w:rsidR="00385BF3" w:rsidRPr="00A501E8">
        <w:rPr>
          <w:rFonts w:asciiTheme="minorHAnsi" w:hAnsiTheme="minorHAnsi" w:cs="Tahoma"/>
          <w:sz w:val="18"/>
          <w:szCs w:val="18"/>
        </w:rPr>
        <w:t>a</w:t>
      </w:r>
      <w:r w:rsidRPr="00A501E8">
        <w:rPr>
          <w:rFonts w:asciiTheme="minorHAnsi" w:hAnsiTheme="minorHAnsi" w:cs="Tahoma"/>
          <w:sz w:val="18"/>
          <w:szCs w:val="18"/>
        </w:rPr>
        <w:t xml:space="preserve">tion suppliers against any liability that may result from the processing of </w:t>
      </w:r>
      <w:r w:rsidR="00385BF3" w:rsidRPr="00A501E8">
        <w:rPr>
          <w:rFonts w:asciiTheme="minorHAnsi" w:hAnsiTheme="minorHAnsi" w:cs="Tahoma"/>
          <w:sz w:val="18"/>
          <w:szCs w:val="18"/>
        </w:rPr>
        <w:t>personal</w:t>
      </w:r>
      <w:r w:rsidRPr="00A501E8">
        <w:rPr>
          <w:rFonts w:asciiTheme="minorHAnsi" w:hAnsiTheme="minorHAnsi" w:cs="Tahoma"/>
          <w:sz w:val="18"/>
          <w:szCs w:val="18"/>
        </w:rPr>
        <w:t xml:space="preserve"> </w:t>
      </w:r>
      <w:r w:rsidR="00385BF3" w:rsidRPr="00A501E8">
        <w:rPr>
          <w:rFonts w:asciiTheme="minorHAnsi" w:hAnsiTheme="minorHAnsi" w:cs="Tahoma"/>
          <w:sz w:val="18"/>
          <w:szCs w:val="18"/>
        </w:rPr>
        <w:t>information</w:t>
      </w:r>
      <w:r w:rsidRPr="00A501E8">
        <w:rPr>
          <w:rFonts w:asciiTheme="minorHAnsi" w:hAnsiTheme="minorHAnsi"/>
          <w:sz w:val="18"/>
          <w:szCs w:val="18"/>
        </w:rPr>
        <w:t>. This include</w:t>
      </w:r>
      <w:r w:rsidR="00385BF3" w:rsidRPr="00A501E8">
        <w:rPr>
          <w:rFonts w:asciiTheme="minorHAnsi" w:hAnsiTheme="minorHAnsi"/>
          <w:sz w:val="18"/>
          <w:szCs w:val="18"/>
        </w:rPr>
        <w:t>s</w:t>
      </w:r>
      <w:r w:rsidRPr="00A501E8">
        <w:rPr>
          <w:rFonts w:asciiTheme="minorHAnsi" w:hAnsiTheme="minorHAnsi"/>
          <w:sz w:val="18"/>
          <w:szCs w:val="18"/>
        </w:rPr>
        <w:t xml:space="preserve"> unintentional disclosures of suc</w:t>
      </w:r>
      <w:r w:rsidR="00385BF3" w:rsidRPr="00A501E8">
        <w:rPr>
          <w:rFonts w:asciiTheme="minorHAnsi" w:hAnsiTheme="minorHAnsi"/>
          <w:sz w:val="18"/>
          <w:szCs w:val="18"/>
        </w:rPr>
        <w:t>h</w:t>
      </w:r>
      <w:r w:rsidRPr="00A501E8">
        <w:rPr>
          <w:rFonts w:asciiTheme="minorHAnsi" w:hAnsiTheme="minorHAnsi"/>
          <w:sz w:val="18"/>
          <w:szCs w:val="18"/>
        </w:rPr>
        <w:t xml:space="preserve"> </w:t>
      </w:r>
      <w:r w:rsidR="00385BF3" w:rsidRPr="00A501E8">
        <w:rPr>
          <w:rFonts w:asciiTheme="minorHAnsi" w:hAnsiTheme="minorHAnsi"/>
          <w:sz w:val="18"/>
          <w:szCs w:val="18"/>
        </w:rPr>
        <w:t>personal</w:t>
      </w:r>
      <w:r w:rsidRPr="00A501E8">
        <w:rPr>
          <w:rFonts w:asciiTheme="minorHAnsi" w:hAnsiTheme="minorHAnsi"/>
          <w:sz w:val="18"/>
          <w:szCs w:val="18"/>
        </w:rPr>
        <w:t xml:space="preserve"> </w:t>
      </w:r>
      <w:r w:rsidR="00385BF3" w:rsidRPr="00A501E8">
        <w:rPr>
          <w:rFonts w:asciiTheme="minorHAnsi" w:hAnsiTheme="minorHAnsi"/>
          <w:sz w:val="18"/>
          <w:szCs w:val="18"/>
        </w:rPr>
        <w:t>information</w:t>
      </w:r>
      <w:r w:rsidRPr="00A501E8">
        <w:rPr>
          <w:rFonts w:asciiTheme="minorHAnsi" w:hAnsiTheme="minorHAnsi"/>
          <w:sz w:val="18"/>
          <w:szCs w:val="18"/>
        </w:rPr>
        <w:t xml:space="preserve"> to – or access by – una</w:t>
      </w:r>
      <w:r w:rsidR="00385BF3" w:rsidRPr="00A501E8">
        <w:rPr>
          <w:rFonts w:asciiTheme="minorHAnsi" w:hAnsiTheme="minorHAnsi"/>
          <w:sz w:val="18"/>
          <w:szCs w:val="18"/>
        </w:rPr>
        <w:t>u</w:t>
      </w:r>
      <w:r w:rsidRPr="00A501E8">
        <w:rPr>
          <w:rFonts w:asciiTheme="minorHAnsi" w:hAnsiTheme="minorHAnsi"/>
          <w:sz w:val="18"/>
          <w:szCs w:val="18"/>
        </w:rPr>
        <w:t>th</w:t>
      </w:r>
      <w:r w:rsidR="00385BF3" w:rsidRPr="00A501E8">
        <w:rPr>
          <w:rFonts w:asciiTheme="minorHAnsi" w:hAnsiTheme="minorHAnsi"/>
          <w:sz w:val="18"/>
          <w:szCs w:val="18"/>
        </w:rPr>
        <w:t>orised</w:t>
      </w:r>
      <w:r w:rsidRPr="00A501E8">
        <w:rPr>
          <w:rFonts w:asciiTheme="minorHAnsi" w:hAnsiTheme="minorHAnsi"/>
          <w:sz w:val="18"/>
          <w:szCs w:val="18"/>
        </w:rPr>
        <w:t xml:space="preserve"> persons, and/or any reliance which may </w:t>
      </w:r>
      <w:r w:rsidR="00385BF3" w:rsidRPr="00A501E8">
        <w:rPr>
          <w:rFonts w:asciiTheme="minorHAnsi" w:hAnsiTheme="minorHAnsi"/>
          <w:sz w:val="18"/>
          <w:szCs w:val="18"/>
        </w:rPr>
        <w:t>inadvertently</w:t>
      </w:r>
      <w:r w:rsidRPr="00A501E8">
        <w:rPr>
          <w:rFonts w:asciiTheme="minorHAnsi" w:hAnsiTheme="minorHAnsi"/>
          <w:sz w:val="18"/>
          <w:szCs w:val="18"/>
        </w:rPr>
        <w:t xml:space="preserve"> be placed on inaccurate personal </w:t>
      </w:r>
      <w:r w:rsidR="00385BF3" w:rsidRPr="00A501E8">
        <w:rPr>
          <w:rFonts w:asciiTheme="minorHAnsi" w:hAnsiTheme="minorHAnsi"/>
          <w:sz w:val="18"/>
          <w:szCs w:val="18"/>
        </w:rPr>
        <w:t>information</w:t>
      </w:r>
      <w:r w:rsidRPr="00A501E8">
        <w:rPr>
          <w:rFonts w:asciiTheme="minorHAnsi" w:hAnsiTheme="minorHAnsi"/>
          <w:sz w:val="18"/>
          <w:szCs w:val="18"/>
        </w:rPr>
        <w:t xml:space="preserve"> provided by myself </w:t>
      </w:r>
      <w:r w:rsidR="00385BF3" w:rsidRPr="00A501E8">
        <w:rPr>
          <w:rFonts w:asciiTheme="minorHAnsi" w:hAnsiTheme="minorHAnsi"/>
          <w:sz w:val="18"/>
          <w:szCs w:val="18"/>
        </w:rPr>
        <w:t xml:space="preserve">to </w:t>
      </w:r>
      <w:r w:rsidR="004D3661">
        <w:rPr>
          <w:rFonts w:asciiTheme="minorHAnsi" w:hAnsiTheme="minorHAnsi" w:cs="Tahoma"/>
          <w:sz w:val="18"/>
          <w:szCs w:val="18"/>
        </w:rPr>
        <w:t>TCTA</w:t>
      </w:r>
      <w:r w:rsidR="00385BF3" w:rsidRPr="00A501E8">
        <w:rPr>
          <w:rFonts w:asciiTheme="minorHAnsi" w:hAnsiTheme="minorHAnsi" w:cs="Tahoma"/>
          <w:sz w:val="18"/>
          <w:szCs w:val="18"/>
        </w:rPr>
        <w:t xml:space="preserve"> </w:t>
      </w:r>
      <w:r w:rsidRPr="00A501E8">
        <w:rPr>
          <w:rFonts w:asciiTheme="minorHAnsi" w:hAnsiTheme="minorHAnsi"/>
          <w:sz w:val="18"/>
          <w:szCs w:val="18"/>
        </w:rPr>
        <w:t xml:space="preserve">and/or any third parties.     </w:t>
      </w:r>
    </w:p>
    <w:p w14:paraId="54823243" w14:textId="77777777" w:rsidR="00FB2A9D" w:rsidRPr="005A5852" w:rsidRDefault="00FB2A9D" w:rsidP="004875A3">
      <w:pPr>
        <w:pStyle w:val="BodyText"/>
        <w:spacing w:after="0" w:line="240" w:lineRule="auto"/>
        <w:ind w:left="360" w:firstLine="0"/>
        <w:rPr>
          <w:rFonts w:ascii="Century Gothic" w:hAnsi="Century Gothic"/>
          <w:sz w:val="20"/>
        </w:rPr>
      </w:pPr>
    </w:p>
    <w:p w14:paraId="21CF191F" w14:textId="77777777" w:rsidR="00A501E8" w:rsidRDefault="00A501E8" w:rsidP="004875A3">
      <w:pPr>
        <w:rPr>
          <w:rFonts w:ascii="Century Gothic" w:eastAsia="Times New Roman" w:hAnsi="Century Gothic" w:cs="Arial"/>
          <w:sz w:val="20"/>
          <w:szCs w:val="20"/>
          <w:lang w:val="en-US"/>
        </w:rPr>
      </w:pPr>
      <w:r>
        <w:rPr>
          <w:rFonts w:ascii="Century Gothic" w:hAnsi="Century Gothic" w:cs="Arial"/>
          <w:sz w:val="20"/>
        </w:rPr>
        <w:br w:type="page"/>
      </w:r>
    </w:p>
    <w:tbl>
      <w:tblPr>
        <w:tblStyle w:val="TableGrid"/>
        <w:tblW w:w="9498" w:type="dxa"/>
        <w:tblInd w:w="-34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4024B7" w:rsidRPr="00D02886" w14:paraId="1D590908" w14:textId="77777777" w:rsidTr="008F61EC">
        <w:trPr>
          <w:trHeight w:val="272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1037981" w14:textId="77777777" w:rsidR="004024B7" w:rsidRPr="00D02886" w:rsidRDefault="004024B7" w:rsidP="00455A0C">
            <w:pPr>
              <w:ind w:left="2" w:hanging="2"/>
              <w:rPr>
                <w:rFonts w:ascii="Arial" w:eastAsia="Arial" w:hAnsi="Arial" w:cs="Arial"/>
                <w:color w:val="000000"/>
              </w:rPr>
            </w:pPr>
            <w:r w:rsidRPr="00D02886">
              <w:rPr>
                <w:rFonts w:ascii="Arial" w:eastAsia="Arial" w:hAnsi="Arial" w:cs="Arial"/>
                <w:b/>
                <w:color w:val="000000"/>
              </w:rPr>
              <w:lastRenderedPageBreak/>
              <w:t>A.</w:t>
            </w:r>
            <w:r w:rsidRPr="00D0288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D02886">
              <w:rPr>
                <w:rFonts w:ascii="Arial" w:eastAsia="Arial" w:hAnsi="Arial" w:cs="Arial"/>
                <w:b/>
                <w:color w:val="000000"/>
              </w:rPr>
              <w:t xml:space="preserve">DETAILS OF THE ADVERTISED </w:t>
            </w:r>
            <w:r w:rsidR="0027289C">
              <w:rPr>
                <w:rFonts w:ascii="Arial" w:eastAsia="Arial" w:hAnsi="Arial" w:cs="Arial"/>
                <w:b/>
                <w:color w:val="000000"/>
              </w:rPr>
              <w:t>ROLE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4024B7" w:rsidRPr="00D02886" w14:paraId="540C0601" w14:textId="77777777" w:rsidTr="008F61EC">
        <w:trPr>
          <w:trHeight w:val="1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3019" w14:textId="77777777" w:rsidR="004024B7" w:rsidRPr="00D02886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Position applied</w:t>
            </w:r>
            <w:r w:rsidRPr="00D0288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for   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E381F" w14:textId="77777777" w:rsidR="004024B7" w:rsidRPr="00D02886" w:rsidRDefault="004024B7" w:rsidP="008F61E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288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6C4F413B" w14:textId="77777777" w:rsidR="004024B7" w:rsidRDefault="004024B7" w:rsidP="004024B7">
      <w:pPr>
        <w:spacing w:after="99"/>
        <w:ind w:right="-188"/>
        <w:rPr>
          <w:rFonts w:ascii="Arial" w:eastAsia="Arial" w:hAnsi="Arial" w:cs="Arial"/>
          <w:color w:val="000000"/>
          <w:sz w:val="18"/>
          <w:szCs w:val="18"/>
          <w:highlight w:val="yellow"/>
          <w:lang w:eastAsia="en-ZA"/>
        </w:rPr>
      </w:pPr>
    </w:p>
    <w:tbl>
      <w:tblPr>
        <w:tblW w:w="9498" w:type="dxa"/>
        <w:tblInd w:w="-34" w:type="dxa"/>
        <w:tblCellMar>
          <w:top w:w="43" w:type="dxa"/>
          <w:right w:w="55" w:type="dxa"/>
        </w:tblCellMar>
        <w:tblLook w:val="0600" w:firstRow="0" w:lastRow="0" w:firstColumn="0" w:lastColumn="0" w:noHBand="1" w:noVBand="1"/>
      </w:tblPr>
      <w:tblGrid>
        <w:gridCol w:w="2694"/>
        <w:gridCol w:w="1843"/>
        <w:gridCol w:w="1701"/>
        <w:gridCol w:w="1868"/>
        <w:gridCol w:w="1392"/>
      </w:tblGrid>
      <w:tr w:rsidR="004024B7" w:rsidRPr="0009398D" w14:paraId="3BC547EE" w14:textId="77777777" w:rsidTr="008F61EC">
        <w:trPr>
          <w:trHeight w:val="147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8671B7" w14:textId="77777777" w:rsidR="004024B7" w:rsidRPr="00B21270" w:rsidRDefault="004024B7" w:rsidP="008F61EC">
            <w:pPr>
              <w:ind w:left="2"/>
              <w:rPr>
                <w:rFonts w:ascii="Arial" w:eastAsia="Arial" w:hAnsi="Arial" w:cs="Arial"/>
                <w:color w:val="000000"/>
                <w:sz w:val="20"/>
              </w:rPr>
            </w:pPr>
            <w:r w:rsidRPr="00600B59">
              <w:rPr>
                <w:rFonts w:ascii="Arial" w:eastAsia="Arial" w:hAnsi="Arial" w:cs="Arial"/>
                <w:b/>
                <w:color w:val="000000"/>
              </w:rPr>
              <w:t>B.</w:t>
            </w:r>
            <w:r w:rsidRPr="00A40B8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40B8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40B89" w:rsidRPr="00A40B89">
              <w:rPr>
                <w:rFonts w:ascii="Arial" w:eastAsia="Arial" w:hAnsi="Arial" w:cs="Arial"/>
                <w:b/>
                <w:color w:val="000000"/>
              </w:rPr>
              <w:t>B.</w:t>
            </w:r>
            <w:r w:rsidR="00A40B8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00B59">
              <w:rPr>
                <w:rFonts w:ascii="Arial" w:eastAsia="Arial" w:hAnsi="Arial" w:cs="Arial"/>
                <w:b/>
                <w:color w:val="000000"/>
              </w:rPr>
              <w:t>PERSONAL DETAILS</w:t>
            </w:r>
            <w:r w:rsidRPr="00600B5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4024B7" w:rsidRPr="0009398D" w14:paraId="39664D62" w14:textId="77777777" w:rsidTr="008F61EC">
        <w:trPr>
          <w:trHeight w:val="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5561F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Surname 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5A2E0" w14:textId="77777777" w:rsidR="004024B7" w:rsidRPr="002B3AFF" w:rsidRDefault="004024B7" w:rsidP="008F61EC">
            <w:pPr>
              <w:ind w:left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24B7" w:rsidRPr="0009398D" w14:paraId="6312B3C6" w14:textId="77777777" w:rsidTr="008F61EC">
        <w:trPr>
          <w:trHeight w:val="2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3728F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First Names 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E9625" w14:textId="77777777" w:rsidR="004024B7" w:rsidRPr="002B3AFF" w:rsidRDefault="004024B7" w:rsidP="00220F9C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24B7" w:rsidRPr="0009398D" w14:paraId="10754B75" w14:textId="77777777" w:rsidTr="008F61EC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7A4D2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ID or Passport Number 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AE9B9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24B7" w:rsidRPr="0009398D" w14:paraId="506ECFA4" w14:textId="77777777" w:rsidTr="00193B24">
        <w:trPr>
          <w:trHeight w:val="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C74AF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>Race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54BB7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>African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6AC49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Coloured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C2937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>Indian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DB66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White </w:t>
            </w:r>
          </w:p>
        </w:tc>
      </w:tr>
      <w:tr w:rsidR="004024B7" w:rsidRPr="0009398D" w14:paraId="42D4AB39" w14:textId="77777777" w:rsidTr="00193B24">
        <w:trPr>
          <w:trHeight w:val="99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209C85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Gender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18144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8FD92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Male </w:t>
            </w:r>
          </w:p>
        </w:tc>
      </w:tr>
      <w:tr w:rsidR="004024B7" w:rsidRPr="0009398D" w14:paraId="4C12F26C" w14:textId="77777777" w:rsidTr="00193B24">
        <w:trPr>
          <w:trHeight w:val="119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73BC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you have a disability?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DED2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5EAF1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4024B7" w:rsidRPr="0009398D" w14:paraId="301517B3" w14:textId="77777777" w:rsidTr="008F61EC">
        <w:trPr>
          <w:trHeight w:val="12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AEF08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>If yes, elaborate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0B890" w14:textId="77777777" w:rsidR="004024B7" w:rsidRPr="002B3AFF" w:rsidRDefault="004024B7" w:rsidP="00220F9C">
            <w:pPr>
              <w:tabs>
                <w:tab w:val="left" w:pos="1634"/>
              </w:tabs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24B7" w:rsidRPr="0009398D" w14:paraId="63C2ACC2" w14:textId="77777777" w:rsidTr="00193B24">
        <w:trPr>
          <w:trHeight w:val="184"/>
        </w:trPr>
        <w:tc>
          <w:tcPr>
            <w:tcW w:w="6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AE806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 w:rsidR="00631F6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you</w:t>
            </w: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South African citizen? 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3F848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Yes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8D4A6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4024B7" w:rsidRPr="0009398D" w14:paraId="64DE2B47" w14:textId="77777777" w:rsidTr="008F61EC">
        <w:trPr>
          <w:trHeight w:val="13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811E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no, what is your Nationality? 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8324B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024B7" w:rsidRPr="0009398D" w14:paraId="5EC08606" w14:textId="77777777" w:rsidTr="008F61EC">
        <w:trPr>
          <w:trHeight w:val="13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F404C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Work Permit Number (if any): 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286F7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024B7" w:rsidRPr="0009398D" w14:paraId="0A40D673" w14:textId="77777777" w:rsidTr="00193B24">
        <w:trPr>
          <w:trHeight w:val="23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27B49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B3AF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you hold a professional membership with any professional body? If yes, provide information below Yes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5098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4024B7" w:rsidRPr="0009398D" w14:paraId="09E4124C" w14:textId="77777777" w:rsidTr="008F61EC">
        <w:trPr>
          <w:trHeight w:val="2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FBDBC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Professional Body: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ECBD4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Membership Number: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E9202" w14:textId="77777777" w:rsidR="004024B7" w:rsidRPr="002B3AFF" w:rsidRDefault="004024B7" w:rsidP="00220F9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Expiry Date</w:t>
            </w:r>
          </w:p>
        </w:tc>
      </w:tr>
    </w:tbl>
    <w:p w14:paraId="0D9EB09A" w14:textId="77777777" w:rsidR="00694386" w:rsidRPr="00445BA3" w:rsidRDefault="00694386" w:rsidP="00CE079F">
      <w:pPr>
        <w:ind w:left="0" w:firstLine="0"/>
        <w:rPr>
          <w:rFonts w:ascii="Arial" w:hAnsi="Arial" w:cs="Arial"/>
          <w:sz w:val="8"/>
          <w:szCs w:val="8"/>
        </w:rPr>
      </w:pPr>
    </w:p>
    <w:p w14:paraId="1BE9AB66" w14:textId="77777777" w:rsidR="0058396C" w:rsidRDefault="0058396C" w:rsidP="00CE079F">
      <w:pPr>
        <w:ind w:left="0" w:firstLine="0"/>
        <w:rPr>
          <w:rFonts w:ascii="Arial" w:hAnsi="Arial"/>
        </w:rPr>
      </w:pPr>
    </w:p>
    <w:tbl>
      <w:tblPr>
        <w:tblW w:w="9472" w:type="dxa"/>
        <w:tblInd w:w="-8" w:type="dxa"/>
        <w:tblCellMar>
          <w:top w:w="43" w:type="dxa"/>
          <w:right w:w="59" w:type="dxa"/>
        </w:tblCellMar>
        <w:tblLook w:val="04A0" w:firstRow="1" w:lastRow="0" w:firstColumn="1" w:lastColumn="0" w:noHBand="0" w:noVBand="1"/>
      </w:tblPr>
      <w:tblGrid>
        <w:gridCol w:w="6247"/>
        <w:gridCol w:w="1702"/>
        <w:gridCol w:w="1523"/>
      </w:tblGrid>
      <w:tr w:rsidR="005D5E98" w:rsidRPr="00611270" w14:paraId="1F2EE939" w14:textId="77777777" w:rsidTr="005D5E98">
        <w:trPr>
          <w:trHeight w:val="331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6120A9" w14:textId="77777777" w:rsidR="005D5E98" w:rsidRPr="00611270" w:rsidRDefault="00A40B89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D5E98" w:rsidRPr="00F41C10">
              <w:rPr>
                <w:rFonts w:ascii="Arial" w:hAnsi="Arial" w:cs="Arial"/>
                <w:b/>
              </w:rPr>
              <w:t>.</w:t>
            </w:r>
            <w:r w:rsidR="005D5E98" w:rsidRPr="00F41C10">
              <w:rPr>
                <w:rFonts w:ascii="Arial" w:hAnsi="Arial" w:cs="Arial"/>
              </w:rPr>
              <w:t xml:space="preserve"> </w:t>
            </w:r>
            <w:r w:rsidR="005D5E98" w:rsidRPr="00F41C10">
              <w:rPr>
                <w:rFonts w:ascii="Arial" w:hAnsi="Arial" w:cs="Arial"/>
                <w:b/>
              </w:rPr>
              <w:t>DISCIPLINARY RECORD</w:t>
            </w:r>
            <w:r w:rsidR="005D5E98" w:rsidRPr="00F41C10">
              <w:rPr>
                <w:rFonts w:ascii="Arial" w:hAnsi="Arial" w:cs="Arial"/>
              </w:rPr>
              <w:t xml:space="preserve"> </w:t>
            </w:r>
          </w:p>
        </w:tc>
      </w:tr>
      <w:tr w:rsidR="005D5E98" w:rsidRPr="00611270" w14:paraId="4039B14E" w14:textId="77777777" w:rsidTr="005D5E98">
        <w:trPr>
          <w:trHeight w:val="224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5E847" w14:textId="77777777" w:rsidR="005D5E98" w:rsidRPr="00455A0C" w:rsidRDefault="005D5E98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Have you been dismissed for </w:t>
            </w:r>
            <w:r w:rsidR="0082513A"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form of </w:t>
            </w: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misconduct?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CAF5" w14:textId="77777777" w:rsidR="005D5E98" w:rsidRPr="00611270" w:rsidRDefault="005D5E98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2C058" w14:textId="77777777" w:rsidR="005D5E98" w:rsidRPr="00611270" w:rsidRDefault="005D5E98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82513A" w:rsidRPr="00611270" w14:paraId="2DB19128" w14:textId="77777777" w:rsidTr="005C08C2">
        <w:trPr>
          <w:trHeight w:val="227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3E62A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yes, Name of Employer:   </w:t>
            </w:r>
          </w:p>
        </w:tc>
      </w:tr>
      <w:tr w:rsidR="0082513A" w:rsidRPr="00611270" w14:paraId="61A14E6B" w14:textId="77777777" w:rsidTr="0039056A">
        <w:trPr>
          <w:trHeight w:val="218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A7258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Type of a Misconduct/Transgression:  </w:t>
            </w:r>
          </w:p>
        </w:tc>
      </w:tr>
      <w:tr w:rsidR="0082513A" w:rsidRPr="00611270" w14:paraId="2F48E5F6" w14:textId="77777777" w:rsidTr="00E71302">
        <w:trPr>
          <w:trHeight w:val="251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A3E69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Date of Dismissal/Disciplinary case finalised:  </w:t>
            </w:r>
          </w:p>
        </w:tc>
      </w:tr>
      <w:tr w:rsidR="0082513A" w:rsidRPr="00611270" w14:paraId="28985691" w14:textId="77777777" w:rsidTr="00437560">
        <w:trPr>
          <w:trHeight w:val="198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AE177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Award/sanction:  </w:t>
            </w:r>
          </w:p>
        </w:tc>
      </w:tr>
      <w:tr w:rsidR="005D5E98" w:rsidRPr="00611270" w14:paraId="6534143B" w14:textId="77777777" w:rsidTr="005D5E98">
        <w:trPr>
          <w:trHeight w:val="201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DC553" w14:textId="77777777" w:rsidR="005D5E98" w:rsidRPr="00455A0C" w:rsidRDefault="005D5E98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Did you resign </w:t>
            </w:r>
            <w:r w:rsidR="0082513A"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pending finalisation of </w:t>
            </w: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disciplinary proceedings? If yes, provide details on a separate sheet.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7FA64" w14:textId="77777777" w:rsidR="005D5E98" w:rsidRPr="00611270" w:rsidRDefault="005D5E98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D7DE8" w14:textId="77777777" w:rsidR="005D5E98" w:rsidRPr="00611270" w:rsidRDefault="005D5E98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</w:tbl>
    <w:p w14:paraId="19F90B74" w14:textId="77777777" w:rsidR="005D5E98" w:rsidRDefault="005D5E98" w:rsidP="0058396C">
      <w:pPr>
        <w:ind w:left="-567"/>
        <w:rPr>
          <w:rFonts w:ascii="Arial" w:hAnsi="Arial"/>
        </w:rPr>
      </w:pPr>
    </w:p>
    <w:tbl>
      <w:tblPr>
        <w:tblW w:w="9472" w:type="dxa"/>
        <w:tblInd w:w="-8" w:type="dxa"/>
        <w:tblCellMar>
          <w:top w:w="43" w:type="dxa"/>
          <w:right w:w="52" w:type="dxa"/>
        </w:tblCellMar>
        <w:tblLook w:val="04A0" w:firstRow="1" w:lastRow="0" w:firstColumn="1" w:lastColumn="0" w:noHBand="0" w:noVBand="1"/>
      </w:tblPr>
      <w:tblGrid>
        <w:gridCol w:w="6247"/>
        <w:gridCol w:w="1702"/>
        <w:gridCol w:w="1523"/>
      </w:tblGrid>
      <w:tr w:rsidR="009F3CE5" w:rsidRPr="00017152" w14:paraId="66063E78" w14:textId="77777777" w:rsidTr="009F3CE5">
        <w:trPr>
          <w:trHeight w:val="386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3929D3" w14:textId="77777777" w:rsidR="009F3CE5" w:rsidRPr="00017152" w:rsidRDefault="00A40B89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9F3CE5" w:rsidRPr="00017152">
              <w:rPr>
                <w:rFonts w:ascii="Arial" w:hAnsi="Arial" w:cs="Arial"/>
                <w:b/>
              </w:rPr>
              <w:t>.</w:t>
            </w:r>
            <w:r w:rsidR="009F3CE5" w:rsidRPr="00017152">
              <w:rPr>
                <w:rFonts w:ascii="Arial" w:hAnsi="Arial" w:cs="Arial"/>
              </w:rPr>
              <w:t xml:space="preserve"> </w:t>
            </w:r>
            <w:r w:rsidR="009F3CE5" w:rsidRPr="00017152">
              <w:rPr>
                <w:rFonts w:ascii="Arial" w:hAnsi="Arial" w:cs="Arial"/>
                <w:b/>
              </w:rPr>
              <w:t>CRIMINAL RECORD</w:t>
            </w:r>
            <w:r w:rsidR="009F3CE5" w:rsidRPr="00017152">
              <w:rPr>
                <w:rFonts w:ascii="Arial" w:hAnsi="Arial" w:cs="Arial"/>
              </w:rPr>
              <w:t xml:space="preserve"> </w:t>
            </w:r>
          </w:p>
        </w:tc>
      </w:tr>
      <w:tr w:rsidR="009F3CE5" w:rsidRPr="00017152" w14:paraId="4039063C" w14:textId="77777777" w:rsidTr="0082513A">
        <w:trPr>
          <w:trHeight w:val="502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771FE" w14:textId="77777777" w:rsidR="009F3CE5" w:rsidRPr="00455A0C" w:rsidRDefault="009F3CE5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>Were you convicted of a criminal offence involving financial misconduct, fraud or corruption</w:t>
            </w:r>
            <w:r w:rsidR="0082513A"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If yes, provide details on a separate sheet. 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CD313" w14:textId="77777777" w:rsidR="009F3CE5" w:rsidRPr="00455A0C" w:rsidRDefault="009F3CE5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Yes 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4369" w14:textId="77777777" w:rsidR="009F3CE5" w:rsidRPr="00455A0C" w:rsidRDefault="009F3CE5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  </w:t>
            </w:r>
          </w:p>
        </w:tc>
      </w:tr>
      <w:tr w:rsidR="0082513A" w:rsidRPr="00017152" w14:paraId="30320FE3" w14:textId="77777777" w:rsidTr="009309B1">
        <w:trPr>
          <w:trHeight w:val="222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105A2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yes, type of criminal act: </w:t>
            </w:r>
          </w:p>
        </w:tc>
      </w:tr>
      <w:tr w:rsidR="0082513A" w:rsidRPr="00017152" w14:paraId="6D62AFC8" w14:textId="77777777" w:rsidTr="003C3FA0">
        <w:trPr>
          <w:trHeight w:val="225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850DC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Date criminal case finalised: </w:t>
            </w:r>
          </w:p>
        </w:tc>
      </w:tr>
      <w:tr w:rsidR="0082513A" w:rsidRPr="00017152" w14:paraId="272BE0FC" w14:textId="77777777" w:rsidTr="00ED3426">
        <w:trPr>
          <w:trHeight w:val="88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E7DC5" w14:textId="77777777" w:rsidR="0082513A" w:rsidRPr="00455A0C" w:rsidRDefault="0082513A" w:rsidP="00455A0C">
            <w:pPr>
              <w:ind w:left="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55A0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Outcome/Judgment: </w:t>
            </w:r>
          </w:p>
        </w:tc>
      </w:tr>
    </w:tbl>
    <w:p w14:paraId="5962E51C" w14:textId="77777777" w:rsidR="0003600C" w:rsidRDefault="0003600C" w:rsidP="00A40B89">
      <w:pPr>
        <w:ind w:left="0" w:firstLine="0"/>
        <w:rPr>
          <w:rFonts w:ascii="Arial" w:hAnsi="Arial"/>
        </w:rPr>
      </w:pPr>
    </w:p>
    <w:tbl>
      <w:tblPr>
        <w:tblW w:w="9472" w:type="dxa"/>
        <w:tblInd w:w="-8" w:type="dxa"/>
        <w:tblCellMar>
          <w:top w:w="43" w:type="dxa"/>
          <w:right w:w="115" w:type="dxa"/>
        </w:tblCellMar>
        <w:tblLook w:val="04A0" w:firstRow="1" w:lastRow="0" w:firstColumn="1" w:lastColumn="0" w:noHBand="0" w:noVBand="1"/>
      </w:tblPr>
      <w:tblGrid>
        <w:gridCol w:w="6247"/>
        <w:gridCol w:w="1702"/>
        <w:gridCol w:w="1523"/>
      </w:tblGrid>
      <w:tr w:rsidR="009F3CE5" w:rsidRPr="00017152" w14:paraId="045E9209" w14:textId="77777777" w:rsidTr="00935FD1">
        <w:trPr>
          <w:trHeight w:val="425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1FC3A8A" w14:textId="77777777" w:rsidR="009F3CE5" w:rsidRPr="00017152" w:rsidRDefault="00A40B89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B1739">
              <w:rPr>
                <w:rFonts w:ascii="Arial" w:hAnsi="Arial" w:cs="Arial"/>
                <w:b/>
              </w:rPr>
              <w:t xml:space="preserve">. </w:t>
            </w:r>
            <w:r w:rsidR="000651A1" w:rsidRPr="00F510C7">
              <w:rPr>
                <w:rFonts w:ascii="Arial" w:hAnsi="Arial" w:cs="Arial"/>
                <w:b/>
              </w:rPr>
              <w:t>VERIFICATIONS</w:t>
            </w:r>
          </w:p>
        </w:tc>
      </w:tr>
      <w:tr w:rsidR="0024519A" w:rsidRPr="00017152" w14:paraId="30676DF8" w14:textId="77777777" w:rsidTr="00FF136F">
        <w:trPr>
          <w:trHeight w:val="88"/>
        </w:trPr>
        <w:tc>
          <w:tcPr>
            <w:tcW w:w="9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504D7" w14:textId="77777777" w:rsidR="0024519A" w:rsidRPr="00017152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give my consent for the following confidential verifications to be conducted:</w:t>
            </w:r>
          </w:p>
        </w:tc>
      </w:tr>
      <w:tr w:rsidR="0024519A" w:rsidRPr="00611270" w14:paraId="69EFD130" w14:textId="77777777" w:rsidTr="008F61EC">
        <w:tblPrEx>
          <w:tblCellMar>
            <w:right w:w="59" w:type="dxa"/>
          </w:tblCellMar>
        </w:tblPrEx>
        <w:trPr>
          <w:trHeight w:val="201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28FF9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Credit Record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A04DF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9A871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24519A" w:rsidRPr="00611270" w14:paraId="232CF251" w14:textId="77777777" w:rsidTr="008F61EC">
        <w:tblPrEx>
          <w:tblCellMar>
            <w:right w:w="59" w:type="dxa"/>
          </w:tblCellMar>
        </w:tblPrEx>
        <w:trPr>
          <w:trHeight w:val="201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90BFC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Criminal Record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D8B74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BB0DE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  <w:tr w:rsidR="0024519A" w:rsidRPr="00611270" w14:paraId="02D51B03" w14:textId="77777777" w:rsidTr="008F61EC">
        <w:tblPrEx>
          <w:tblCellMar>
            <w:right w:w="59" w:type="dxa"/>
          </w:tblCellMar>
        </w:tblPrEx>
        <w:trPr>
          <w:trHeight w:val="201"/>
        </w:trPr>
        <w:tc>
          <w:tcPr>
            <w:tcW w:w="6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8D3B6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Qualifications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EAF22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Yes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15FCE" w14:textId="77777777" w:rsidR="0024519A" w:rsidRPr="00611270" w:rsidRDefault="0024519A" w:rsidP="00455A0C">
            <w:pPr>
              <w:ind w:left="2" w:hanging="2"/>
              <w:rPr>
                <w:rFonts w:ascii="Arial" w:hAnsi="Arial" w:cs="Arial"/>
                <w:sz w:val="18"/>
                <w:szCs w:val="18"/>
              </w:rPr>
            </w:pPr>
            <w:r w:rsidRPr="00611270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</w:tr>
    </w:tbl>
    <w:p w14:paraId="4479F168" w14:textId="77777777" w:rsidR="000651A1" w:rsidRPr="0024519A" w:rsidRDefault="000651A1" w:rsidP="000651A1">
      <w:pPr>
        <w:ind w:right="54"/>
        <w:rPr>
          <w:rFonts w:ascii="Arial" w:hAnsi="Arial" w:cs="Arial"/>
          <w:bCs/>
          <w:sz w:val="18"/>
          <w:szCs w:val="18"/>
        </w:rPr>
      </w:pPr>
    </w:p>
    <w:p w14:paraId="152F0488" w14:textId="0D4B318F" w:rsidR="000651A1" w:rsidRPr="00A501E8" w:rsidRDefault="000651A1" w:rsidP="00A501E8">
      <w:pPr>
        <w:ind w:left="0" w:right="54" w:firstLine="0"/>
        <w:rPr>
          <w:rFonts w:asciiTheme="minorHAnsi" w:hAnsiTheme="minorHAnsi" w:cs="Arial"/>
          <w:bCs/>
          <w:sz w:val="18"/>
          <w:szCs w:val="18"/>
        </w:rPr>
      </w:pPr>
      <w:r w:rsidRPr="00A501E8">
        <w:rPr>
          <w:rFonts w:asciiTheme="minorHAnsi" w:hAnsiTheme="minorHAnsi" w:cs="Arial"/>
          <w:bCs/>
          <w:sz w:val="18"/>
          <w:szCs w:val="18"/>
        </w:rPr>
        <w:t>Signed at_____________________________ on _________ day of _</w:t>
      </w:r>
      <w:r w:rsidR="00A95F0F">
        <w:rPr>
          <w:rFonts w:asciiTheme="minorHAnsi" w:hAnsiTheme="minorHAnsi" w:cs="Arial"/>
          <w:bCs/>
          <w:sz w:val="18"/>
          <w:szCs w:val="18"/>
        </w:rPr>
        <w:t>___________________________ 20</w:t>
      </w:r>
      <w:r w:rsidR="00D72155">
        <w:rPr>
          <w:rFonts w:asciiTheme="minorHAnsi" w:hAnsiTheme="minorHAnsi" w:cs="Arial"/>
          <w:bCs/>
          <w:sz w:val="18"/>
          <w:szCs w:val="18"/>
        </w:rPr>
        <w:t>20</w:t>
      </w:r>
      <w:r w:rsidRPr="00A501E8">
        <w:rPr>
          <w:rFonts w:asciiTheme="minorHAnsi" w:hAnsiTheme="minorHAnsi" w:cs="Arial"/>
          <w:bCs/>
          <w:sz w:val="18"/>
          <w:szCs w:val="18"/>
        </w:rPr>
        <w:t>.</w:t>
      </w:r>
    </w:p>
    <w:p w14:paraId="47CD8AC1" w14:textId="77777777" w:rsidR="000651A1" w:rsidRPr="00A501E8" w:rsidRDefault="000651A1" w:rsidP="00A501E8">
      <w:pPr>
        <w:ind w:left="0" w:right="54" w:firstLine="0"/>
        <w:rPr>
          <w:rFonts w:asciiTheme="minorHAnsi" w:hAnsiTheme="minorHAnsi" w:cs="Arial"/>
          <w:bCs/>
          <w:sz w:val="18"/>
          <w:szCs w:val="18"/>
        </w:rPr>
      </w:pPr>
    </w:p>
    <w:p w14:paraId="3350F48B" w14:textId="4000F7C4" w:rsidR="000651A1" w:rsidRPr="00A501E8" w:rsidRDefault="000651A1" w:rsidP="00A501E8">
      <w:pPr>
        <w:ind w:left="0" w:right="54" w:firstLine="0"/>
        <w:rPr>
          <w:rFonts w:asciiTheme="minorHAnsi" w:hAnsiTheme="minorHAnsi" w:cs="Arial"/>
          <w:bCs/>
          <w:sz w:val="18"/>
          <w:szCs w:val="18"/>
        </w:rPr>
      </w:pPr>
      <w:r w:rsidRPr="00A501E8">
        <w:rPr>
          <w:rFonts w:asciiTheme="minorHAnsi" w:hAnsiTheme="minorHAnsi" w:cs="Arial"/>
          <w:bCs/>
          <w:sz w:val="18"/>
          <w:szCs w:val="18"/>
        </w:rPr>
        <w:t>_____</w:t>
      </w:r>
      <w:r w:rsidR="00F510C7" w:rsidRPr="00A501E8">
        <w:rPr>
          <w:rFonts w:asciiTheme="minorHAnsi" w:hAnsiTheme="minorHAnsi" w:cs="Arial"/>
          <w:bCs/>
          <w:sz w:val="18"/>
          <w:szCs w:val="18"/>
        </w:rPr>
        <w:t>_____________________________</w:t>
      </w:r>
      <w:r w:rsidRPr="00A501E8">
        <w:rPr>
          <w:rFonts w:asciiTheme="minorHAnsi" w:hAnsiTheme="minorHAnsi" w:cs="Arial"/>
          <w:bCs/>
          <w:sz w:val="18"/>
          <w:szCs w:val="18"/>
        </w:rPr>
        <w:t xml:space="preserve"> (</w:t>
      </w:r>
      <w:r w:rsidR="00D72155">
        <w:rPr>
          <w:rFonts w:asciiTheme="minorHAnsi" w:hAnsiTheme="minorHAnsi" w:cs="Arial"/>
          <w:bCs/>
          <w:sz w:val="18"/>
          <w:szCs w:val="18"/>
        </w:rPr>
        <w:t xml:space="preserve">applicant </w:t>
      </w:r>
      <w:r w:rsidRPr="00A501E8">
        <w:rPr>
          <w:rFonts w:asciiTheme="minorHAnsi" w:hAnsiTheme="minorHAnsi" w:cs="Arial"/>
          <w:bCs/>
          <w:sz w:val="18"/>
          <w:szCs w:val="18"/>
        </w:rPr>
        <w:t xml:space="preserve">signature) </w:t>
      </w:r>
      <w:r w:rsidRPr="00A501E8">
        <w:rPr>
          <w:rFonts w:asciiTheme="minorHAnsi" w:hAnsiTheme="minorHAnsi" w:cs="Arial"/>
          <w:bCs/>
          <w:sz w:val="18"/>
          <w:szCs w:val="18"/>
        </w:rPr>
        <w:tab/>
        <w:t>_______</w:t>
      </w:r>
      <w:r w:rsidR="00F510C7" w:rsidRPr="00A501E8">
        <w:rPr>
          <w:rFonts w:asciiTheme="minorHAnsi" w:hAnsiTheme="minorHAnsi" w:cs="Arial"/>
          <w:bCs/>
          <w:sz w:val="18"/>
          <w:szCs w:val="18"/>
        </w:rPr>
        <w:t>_______________________</w:t>
      </w:r>
      <w:r w:rsidRPr="00A501E8">
        <w:rPr>
          <w:rFonts w:asciiTheme="minorHAnsi" w:hAnsiTheme="minorHAnsi" w:cs="Arial"/>
          <w:bCs/>
          <w:sz w:val="18"/>
          <w:szCs w:val="18"/>
        </w:rPr>
        <w:t xml:space="preserve"> (name)</w:t>
      </w:r>
    </w:p>
    <w:p w14:paraId="43C23796" w14:textId="77777777" w:rsidR="000651A1" w:rsidRDefault="000651A1" w:rsidP="00A501E8">
      <w:pPr>
        <w:ind w:left="0" w:right="54" w:firstLine="0"/>
        <w:rPr>
          <w:rFonts w:asciiTheme="minorHAnsi" w:hAnsiTheme="minorHAnsi" w:cs="Arial"/>
          <w:sz w:val="18"/>
          <w:szCs w:val="18"/>
        </w:rPr>
      </w:pPr>
    </w:p>
    <w:sectPr w:rsidR="000651A1" w:rsidSect="00655F91">
      <w:pgSz w:w="11900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72F3" w14:textId="77777777" w:rsidR="00B77766" w:rsidRDefault="00B77766" w:rsidP="00AB0567">
      <w:r>
        <w:separator/>
      </w:r>
    </w:p>
  </w:endnote>
  <w:endnote w:type="continuationSeparator" w:id="0">
    <w:p w14:paraId="14581585" w14:textId="77777777" w:rsidR="00B77766" w:rsidRDefault="00B77766" w:rsidP="00A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0906" w14:textId="77777777" w:rsidR="00B77766" w:rsidRDefault="00B77766" w:rsidP="00AB0567">
      <w:r>
        <w:separator/>
      </w:r>
    </w:p>
  </w:footnote>
  <w:footnote w:type="continuationSeparator" w:id="0">
    <w:p w14:paraId="246D52EA" w14:textId="77777777" w:rsidR="00B77766" w:rsidRDefault="00B77766" w:rsidP="00AB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32F"/>
    <w:multiLevelType w:val="hybridMultilevel"/>
    <w:tmpl w:val="22A6ADB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53D70"/>
    <w:multiLevelType w:val="hybridMultilevel"/>
    <w:tmpl w:val="54D035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2DF"/>
    <w:multiLevelType w:val="multilevel"/>
    <w:tmpl w:val="411C4080"/>
    <w:lvl w:ilvl="0">
      <w:start w:val="1"/>
      <w:numFmt w:val="decimal"/>
      <w:pStyle w:val="BGHeading1AltQ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DC201F6"/>
    <w:multiLevelType w:val="multilevel"/>
    <w:tmpl w:val="BCD4A0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6973E9"/>
    <w:multiLevelType w:val="multilevel"/>
    <w:tmpl w:val="655C04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604E82"/>
    <w:multiLevelType w:val="multilevel"/>
    <w:tmpl w:val="655C04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0D4E6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4386"/>
    <w:rsid w:val="00001D75"/>
    <w:rsid w:val="00022D07"/>
    <w:rsid w:val="0002727D"/>
    <w:rsid w:val="0003600C"/>
    <w:rsid w:val="00044E1F"/>
    <w:rsid w:val="0006515D"/>
    <w:rsid w:val="000651A1"/>
    <w:rsid w:val="000742D0"/>
    <w:rsid w:val="000A3200"/>
    <w:rsid w:val="000F404E"/>
    <w:rsid w:val="00134130"/>
    <w:rsid w:val="00136F54"/>
    <w:rsid w:val="00140558"/>
    <w:rsid w:val="001705A8"/>
    <w:rsid w:val="00171244"/>
    <w:rsid w:val="00183D67"/>
    <w:rsid w:val="00193B24"/>
    <w:rsid w:val="001E4442"/>
    <w:rsid w:val="001F2EA5"/>
    <w:rsid w:val="00205A28"/>
    <w:rsid w:val="00206483"/>
    <w:rsid w:val="00214D07"/>
    <w:rsid w:val="00220F9C"/>
    <w:rsid w:val="0024519A"/>
    <w:rsid w:val="0027289C"/>
    <w:rsid w:val="0027799A"/>
    <w:rsid w:val="002E10D2"/>
    <w:rsid w:val="002F081E"/>
    <w:rsid w:val="002F5E8F"/>
    <w:rsid w:val="002F76C8"/>
    <w:rsid w:val="00306DD9"/>
    <w:rsid w:val="00385BF3"/>
    <w:rsid w:val="00386B21"/>
    <w:rsid w:val="003B1A9F"/>
    <w:rsid w:val="003C1DA7"/>
    <w:rsid w:val="003C22CB"/>
    <w:rsid w:val="003D5695"/>
    <w:rsid w:val="003E1418"/>
    <w:rsid w:val="003E37F4"/>
    <w:rsid w:val="004024B7"/>
    <w:rsid w:val="00455A0C"/>
    <w:rsid w:val="004875A3"/>
    <w:rsid w:val="004955B8"/>
    <w:rsid w:val="004D3661"/>
    <w:rsid w:val="004E0C4F"/>
    <w:rsid w:val="00573C42"/>
    <w:rsid w:val="00574532"/>
    <w:rsid w:val="0058396C"/>
    <w:rsid w:val="005B1739"/>
    <w:rsid w:val="005D430B"/>
    <w:rsid w:val="005D5E98"/>
    <w:rsid w:val="005D66E4"/>
    <w:rsid w:val="00624A2B"/>
    <w:rsid w:val="00631F6A"/>
    <w:rsid w:val="00655F91"/>
    <w:rsid w:val="00663752"/>
    <w:rsid w:val="0067063D"/>
    <w:rsid w:val="00694386"/>
    <w:rsid w:val="00714CCC"/>
    <w:rsid w:val="00727FAB"/>
    <w:rsid w:val="007300F1"/>
    <w:rsid w:val="007464A8"/>
    <w:rsid w:val="007B4A3E"/>
    <w:rsid w:val="007F34CC"/>
    <w:rsid w:val="0082513A"/>
    <w:rsid w:val="00825399"/>
    <w:rsid w:val="008500AA"/>
    <w:rsid w:val="008867E1"/>
    <w:rsid w:val="00923DDA"/>
    <w:rsid w:val="009259E5"/>
    <w:rsid w:val="00936214"/>
    <w:rsid w:val="00950859"/>
    <w:rsid w:val="009518DD"/>
    <w:rsid w:val="00955203"/>
    <w:rsid w:val="009A0904"/>
    <w:rsid w:val="009A2A7F"/>
    <w:rsid w:val="009C606B"/>
    <w:rsid w:val="009E7BE5"/>
    <w:rsid w:val="009F3CE5"/>
    <w:rsid w:val="00A22622"/>
    <w:rsid w:val="00A24B39"/>
    <w:rsid w:val="00A30E1A"/>
    <w:rsid w:val="00A326AB"/>
    <w:rsid w:val="00A40B89"/>
    <w:rsid w:val="00A40CDA"/>
    <w:rsid w:val="00A501E8"/>
    <w:rsid w:val="00A95F0F"/>
    <w:rsid w:val="00AB0567"/>
    <w:rsid w:val="00AC111E"/>
    <w:rsid w:val="00AF1A36"/>
    <w:rsid w:val="00B41E47"/>
    <w:rsid w:val="00B5239E"/>
    <w:rsid w:val="00B77766"/>
    <w:rsid w:val="00B77C5D"/>
    <w:rsid w:val="00BA7705"/>
    <w:rsid w:val="00BB212F"/>
    <w:rsid w:val="00BF429A"/>
    <w:rsid w:val="00BF7E8C"/>
    <w:rsid w:val="00C008ED"/>
    <w:rsid w:val="00C515C3"/>
    <w:rsid w:val="00C866BE"/>
    <w:rsid w:val="00CE079F"/>
    <w:rsid w:val="00CE7D2A"/>
    <w:rsid w:val="00D05CDC"/>
    <w:rsid w:val="00D07EF4"/>
    <w:rsid w:val="00D161BF"/>
    <w:rsid w:val="00D64784"/>
    <w:rsid w:val="00D67BDF"/>
    <w:rsid w:val="00D72155"/>
    <w:rsid w:val="00DF1B39"/>
    <w:rsid w:val="00E00CE1"/>
    <w:rsid w:val="00E31032"/>
    <w:rsid w:val="00E41C4F"/>
    <w:rsid w:val="00E56466"/>
    <w:rsid w:val="00E7650B"/>
    <w:rsid w:val="00EA3F59"/>
    <w:rsid w:val="00ED150F"/>
    <w:rsid w:val="00F50DAB"/>
    <w:rsid w:val="00F510C7"/>
    <w:rsid w:val="00F72147"/>
    <w:rsid w:val="00FA154D"/>
    <w:rsid w:val="00FA5C4C"/>
    <w:rsid w:val="00FB2A9D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9354FBD"/>
  <w15:chartTrackingRefBased/>
  <w15:docId w15:val="{78E5BCC1-6B5F-4893-A75B-53418A5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ZA" w:eastAsia="en-ZA" w:bidi="ar-SA"/>
      </w:rPr>
    </w:rPrDefault>
    <w:pPrDefault>
      <w:pPr>
        <w:ind w:left="788" w:hanging="43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B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B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0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0567"/>
  </w:style>
  <w:style w:type="paragraph" w:styleId="Footer">
    <w:name w:val="footer"/>
    <w:basedOn w:val="Normal"/>
    <w:link w:val="FooterChar"/>
    <w:uiPriority w:val="99"/>
    <w:unhideWhenUsed/>
    <w:rsid w:val="00AB0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67"/>
  </w:style>
  <w:style w:type="paragraph" w:styleId="BalloonText">
    <w:name w:val="Balloon Text"/>
    <w:basedOn w:val="Normal"/>
    <w:link w:val="BalloonTextChar"/>
    <w:uiPriority w:val="99"/>
    <w:semiHidden/>
    <w:unhideWhenUsed/>
    <w:rsid w:val="00AB05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567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573C42"/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73C4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43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">
    <w:name w:val="TableGrid"/>
    <w:rsid w:val="00694386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94386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FA154D"/>
    <w:pPr>
      <w:spacing w:after="120" w:line="480" w:lineRule="auto"/>
    </w:pPr>
    <w:rPr>
      <w:rFonts w:ascii="Arial" w:eastAsia="Times New Roman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FA154D"/>
    <w:rPr>
      <w:rFonts w:ascii="Arial" w:eastAsia="Times New Roman" w:hAnsi="Arial" w:cs="Arial"/>
      <w:sz w:val="24"/>
      <w:szCs w:val="24"/>
      <w:lang w:val="en-GB" w:eastAsia="en-US"/>
    </w:rPr>
  </w:style>
  <w:style w:type="paragraph" w:customStyle="1" w:styleId="DefaultText">
    <w:name w:val="Default Text"/>
    <w:basedOn w:val="Normal"/>
    <w:rsid w:val="007464A8"/>
    <w:rPr>
      <w:rFonts w:ascii="Times New Roman" w:eastAsia="Times New Roman" w:hAnsi="Times New Roman"/>
      <w:szCs w:val="20"/>
      <w:lang w:val="en-US"/>
    </w:rPr>
  </w:style>
  <w:style w:type="paragraph" w:customStyle="1" w:styleId="BGHeading1AltQ">
    <w:name w:val="BGHeading1 Alt+Q"/>
    <w:basedOn w:val="Heading1"/>
    <w:next w:val="Normal"/>
    <w:rsid w:val="00D67BDF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Arial" w:eastAsia="Times New Roman" w:hAnsi="Arial" w:cs="Arial"/>
      <w:bCs/>
      <w:color w:val="auto"/>
      <w:kern w:val="32"/>
      <w:sz w:val="22"/>
      <w:szCs w:val="22"/>
    </w:rPr>
  </w:style>
  <w:style w:type="paragraph" w:customStyle="1" w:styleId="BGHeading2AltA">
    <w:name w:val="BGHeading2 Alt+A"/>
    <w:basedOn w:val="Heading2"/>
    <w:link w:val="BGHeading2AltAChar"/>
    <w:rsid w:val="00D67BDF"/>
    <w:pPr>
      <w:keepNext w:val="0"/>
      <w:keepLines w:val="0"/>
      <w:widowControl w:val="0"/>
      <w:numPr>
        <w:ilvl w:val="1"/>
        <w:numId w:val="6"/>
      </w:numPr>
      <w:spacing w:before="0" w:line="360" w:lineRule="auto"/>
    </w:pPr>
    <w:rPr>
      <w:rFonts w:ascii="Arial" w:eastAsia="Times New Roman" w:hAnsi="Arial" w:cs="Arial"/>
      <w:bCs/>
      <w:iCs/>
      <w:color w:val="auto"/>
      <w:sz w:val="22"/>
      <w:szCs w:val="22"/>
    </w:rPr>
  </w:style>
  <w:style w:type="paragraph" w:customStyle="1" w:styleId="BGHeading3AltZ">
    <w:name w:val="BGHeading3 Alt+Z"/>
    <w:basedOn w:val="Heading3"/>
    <w:rsid w:val="00D67BDF"/>
    <w:pPr>
      <w:keepNext w:val="0"/>
      <w:keepLines w:val="0"/>
      <w:widowControl w:val="0"/>
      <w:numPr>
        <w:ilvl w:val="2"/>
        <w:numId w:val="6"/>
      </w:numPr>
      <w:tabs>
        <w:tab w:val="clear" w:pos="2160"/>
        <w:tab w:val="num" w:pos="360"/>
      </w:tabs>
      <w:spacing w:before="0" w:line="360" w:lineRule="auto"/>
      <w:ind w:left="0" w:firstLine="0"/>
    </w:pPr>
    <w:rPr>
      <w:rFonts w:ascii="Arial" w:eastAsia="Times New Roman" w:hAnsi="Arial" w:cs="Arial"/>
      <w:bCs/>
      <w:color w:val="auto"/>
      <w:sz w:val="22"/>
      <w:szCs w:val="22"/>
    </w:rPr>
  </w:style>
  <w:style w:type="paragraph" w:customStyle="1" w:styleId="BGHeading4AltX">
    <w:name w:val="BGHeading4 Alt+X"/>
    <w:basedOn w:val="Heading4"/>
    <w:rsid w:val="00D67BDF"/>
    <w:pPr>
      <w:keepNext w:val="0"/>
      <w:keepLines w:val="0"/>
      <w:widowControl w:val="0"/>
      <w:numPr>
        <w:ilvl w:val="3"/>
        <w:numId w:val="6"/>
      </w:numPr>
      <w:tabs>
        <w:tab w:val="clear" w:pos="2880"/>
        <w:tab w:val="num" w:pos="360"/>
      </w:tabs>
      <w:spacing w:before="0" w:line="360" w:lineRule="auto"/>
      <w:ind w:left="0" w:firstLine="0"/>
    </w:pPr>
    <w:rPr>
      <w:rFonts w:ascii="Arial" w:eastAsia="Times New Roman" w:hAnsi="Arial" w:cs="Times New Roman"/>
      <w:bCs/>
      <w:i w:val="0"/>
      <w:iCs w:val="0"/>
      <w:color w:val="auto"/>
      <w:sz w:val="22"/>
      <w:szCs w:val="22"/>
    </w:rPr>
  </w:style>
  <w:style w:type="paragraph" w:customStyle="1" w:styleId="BGHeading5AltC">
    <w:name w:val="BGHeading5 Alt+C"/>
    <w:basedOn w:val="Heading5"/>
    <w:rsid w:val="00D67BDF"/>
    <w:pPr>
      <w:keepNext w:val="0"/>
      <w:keepLines w:val="0"/>
      <w:widowControl w:val="0"/>
      <w:numPr>
        <w:ilvl w:val="4"/>
        <w:numId w:val="6"/>
      </w:numPr>
      <w:tabs>
        <w:tab w:val="clear" w:pos="3600"/>
        <w:tab w:val="num" w:pos="360"/>
      </w:tabs>
      <w:spacing w:before="0" w:line="360" w:lineRule="auto"/>
      <w:ind w:left="0" w:firstLine="0"/>
    </w:pPr>
    <w:rPr>
      <w:rFonts w:ascii="Arial" w:eastAsia="Times New Roman" w:hAnsi="Arial" w:cs="Times New Roman"/>
      <w:bCs/>
      <w:iCs/>
      <w:color w:val="auto"/>
      <w:sz w:val="22"/>
      <w:szCs w:val="22"/>
    </w:rPr>
  </w:style>
  <w:style w:type="character" w:customStyle="1" w:styleId="BGHeading2AltAChar">
    <w:name w:val="BGHeading2 Alt+A Char"/>
    <w:link w:val="BGHeading2AltA"/>
    <w:locked/>
    <w:rsid w:val="00D67BDF"/>
    <w:rPr>
      <w:rFonts w:ascii="Arial" w:eastAsia="Times New Roman" w:hAnsi="Arial" w:cs="Arial"/>
      <w:bCs/>
      <w:i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7B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B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B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B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B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9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9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usion%20Info\Company%20Letterhead\Fusion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Fusion Letterhead Template.dot</Template>
  <TotalTime>8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Bambo</dc:creator>
  <cp:keywords/>
  <cp:lastModifiedBy>Wilma de Witt</cp:lastModifiedBy>
  <cp:revision>3</cp:revision>
  <cp:lastPrinted>2018-07-23T11:33:00Z</cp:lastPrinted>
  <dcterms:created xsi:type="dcterms:W3CDTF">2020-07-23T09:56:00Z</dcterms:created>
  <dcterms:modified xsi:type="dcterms:W3CDTF">2020-07-23T11:12:00Z</dcterms:modified>
</cp:coreProperties>
</file>