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B755" w14:textId="3E1198DA" w:rsidR="00B14064" w:rsidRPr="00B14064" w:rsidRDefault="00496B8D" w:rsidP="00B14064">
      <w:pPr>
        <w:spacing w:after="99"/>
        <w:ind w:left="788" w:right="-84" w:hanging="431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en-ZA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ZA"/>
        </w:rPr>
        <w:t>DECLARATION</w:t>
      </w:r>
    </w:p>
    <w:p w14:paraId="666A0205" w14:textId="77777777" w:rsidR="00B14064" w:rsidRPr="00B14064" w:rsidRDefault="00B14064" w:rsidP="00B14064">
      <w:pPr>
        <w:spacing w:after="99"/>
        <w:ind w:left="788" w:right="-84" w:hanging="431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en-ZA"/>
        </w:rPr>
      </w:pPr>
    </w:p>
    <w:p w14:paraId="0BDC5C9D" w14:textId="692A37EE" w:rsidR="00B14064" w:rsidRPr="00B14064" w:rsidRDefault="005F48B0" w:rsidP="00B14064">
      <w:pPr>
        <w:spacing w:after="99"/>
        <w:ind w:left="788" w:right="-84" w:hanging="431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n-ZA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ZA"/>
        </w:rPr>
        <w:t>Disclosure</w:t>
      </w:r>
      <w:r w:rsidR="00B14064">
        <w:rPr>
          <w:rFonts w:ascii="Arial" w:eastAsia="Arial" w:hAnsi="Arial" w:cs="Arial"/>
          <w:b/>
          <w:color w:val="000000"/>
          <w:sz w:val="28"/>
          <w:szCs w:val="28"/>
          <w:lang w:eastAsia="en-ZA"/>
        </w:rPr>
        <w:t xml:space="preserve"> of Interest</w:t>
      </w:r>
    </w:p>
    <w:p w14:paraId="1FD9A64A" w14:textId="77777777" w:rsidR="00B14064" w:rsidRPr="00B14064" w:rsidRDefault="00B14064" w:rsidP="00B14064">
      <w:pPr>
        <w:spacing w:after="99"/>
        <w:ind w:left="788" w:right="-84" w:hanging="431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n-ZA"/>
        </w:rPr>
      </w:pPr>
    </w:p>
    <w:p w14:paraId="7BCD21A5" w14:textId="77777777" w:rsidR="00B14064" w:rsidRPr="00B14064" w:rsidRDefault="00B14064" w:rsidP="00B14064">
      <w:pPr>
        <w:spacing w:after="99"/>
        <w:ind w:left="788" w:right="-84" w:hanging="431"/>
        <w:jc w:val="bot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B1406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I, the undersigned </w:t>
      </w:r>
    </w:p>
    <w:p w14:paraId="0790C310" w14:textId="77777777" w:rsidR="00B14064" w:rsidRPr="00B14064" w:rsidRDefault="00B14064" w:rsidP="00B14064">
      <w:pPr>
        <w:spacing w:after="99"/>
        <w:ind w:left="788" w:right="-84" w:hanging="431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B1406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_____________________________________________</w:t>
      </w:r>
    </w:p>
    <w:p w14:paraId="5797E3B3" w14:textId="77777777" w:rsidR="00B14064" w:rsidRPr="00B14064" w:rsidRDefault="00B14064" w:rsidP="00B14064">
      <w:pPr>
        <w:spacing w:after="99"/>
        <w:ind w:left="788" w:right="-84" w:hanging="431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B1406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(Identity number: _______________________________)</w:t>
      </w:r>
    </w:p>
    <w:p w14:paraId="79072E47" w14:textId="77777777" w:rsidR="00B14064" w:rsidRPr="00B14064" w:rsidRDefault="00B14064" w:rsidP="00B14064">
      <w:pPr>
        <w:spacing w:after="99"/>
        <w:ind w:left="788" w:right="-84" w:hanging="431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23875B59" w14:textId="08D9371E" w:rsidR="00B14064" w:rsidRPr="00B14064" w:rsidRDefault="00B14064" w:rsidP="00B14064">
      <w:pPr>
        <w:spacing w:after="99"/>
        <w:ind w:left="788" w:right="-84" w:hanging="431"/>
        <w:jc w:val="bot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B1406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do hereby </w:t>
      </w:r>
      <w:r w:rsidR="00496B8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declare </w:t>
      </w:r>
      <w:r w:rsidRPr="00B1406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that:</w:t>
      </w:r>
    </w:p>
    <w:p w14:paraId="665AAB7B" w14:textId="77777777" w:rsidR="00541929" w:rsidRPr="00125300" w:rsidRDefault="00541929" w:rsidP="004E653D">
      <w:pPr>
        <w:ind w:right="-84"/>
        <w:jc w:val="bot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3F718A4A" w14:textId="77777777" w:rsidR="00541929" w:rsidRPr="00125300" w:rsidRDefault="00541929" w:rsidP="004E653D">
      <w:pPr>
        <w:ind w:right="-84"/>
        <w:jc w:val="both"/>
        <w:rPr>
          <w:rFonts w:asciiTheme="minorHAnsi" w:eastAsia="Arial" w:hAnsiTheme="minorHAnsi" w:cs="Arial"/>
          <w:b/>
          <w:color w:val="000000"/>
          <w:sz w:val="18"/>
          <w:szCs w:val="18"/>
          <w:lang w:eastAsia="en-ZA"/>
        </w:rPr>
      </w:pPr>
      <w:r w:rsidRPr="00125300">
        <w:rPr>
          <w:rFonts w:asciiTheme="minorHAnsi" w:eastAsia="Arial" w:hAnsiTheme="minorHAnsi" w:cs="Arial"/>
          <w:b/>
          <w:color w:val="000000"/>
          <w:sz w:val="18"/>
          <w:szCs w:val="18"/>
          <w:lang w:eastAsia="en-ZA"/>
        </w:rPr>
        <w:t>INTRODUCTION</w:t>
      </w:r>
    </w:p>
    <w:p w14:paraId="01D31559" w14:textId="77777777" w:rsidR="00541929" w:rsidRPr="00125300" w:rsidRDefault="00541929" w:rsidP="004E653D">
      <w:pPr>
        <w:ind w:right="-84"/>
        <w:jc w:val="bot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19E6B05B" w14:textId="2B182C3F" w:rsidR="00541929" w:rsidRPr="00125300" w:rsidRDefault="00541929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am an adult </w:t>
      </w:r>
      <w:r w:rsidR="00E4028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___________ (male/female)</w:t>
      </w: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.</w:t>
      </w:r>
    </w:p>
    <w:p w14:paraId="42084F4E" w14:textId="77777777" w:rsidR="00541929" w:rsidRPr="00125300" w:rsidRDefault="00541929" w:rsidP="004E653D">
      <w:pPr>
        <w:ind w:right="-84"/>
        <w:jc w:val="bot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53D72F50" w14:textId="429B8B27" w:rsidR="00541929" w:rsidRPr="00125300" w:rsidRDefault="00541929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 confirm that the information as</w:t>
      </w:r>
      <w:r w:rsidR="004E653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contained in this </w:t>
      </w:r>
      <w:r w:rsidR="00496B8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declaration</w:t>
      </w:r>
      <w:r w:rsidR="004E653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is</w:t>
      </w: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true and correct.     </w:t>
      </w:r>
    </w:p>
    <w:p w14:paraId="013EF0F3" w14:textId="77777777" w:rsidR="00541929" w:rsidRPr="00125300" w:rsidRDefault="00541929" w:rsidP="004E653D">
      <w:pPr>
        <w:pStyle w:val="ListParagraph"/>
        <w:spacing w:after="0" w:line="240" w:lineRule="auto"/>
        <w:contextualSpacing w:val="0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66AE486E" w14:textId="2A094084" w:rsidR="00541929" w:rsidRPr="00125300" w:rsidRDefault="00541929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further confirm that I am signing this </w:t>
      </w:r>
      <w:r w:rsidR="00496B8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declaration</w:t>
      </w:r>
      <w:r w:rsidRPr="00125300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freely and voluntarily, without coercion of any kind, and with full knowledge and understanding of its contents.  </w:t>
      </w:r>
    </w:p>
    <w:p w14:paraId="471D9FF8" w14:textId="77777777" w:rsidR="00325EB3" w:rsidRPr="00125300" w:rsidRDefault="00325EB3" w:rsidP="004E653D">
      <w:pPr>
        <w:pStyle w:val="PlainText"/>
        <w:jc w:val="both"/>
        <w:rPr>
          <w:rFonts w:asciiTheme="minorHAnsi" w:eastAsia="MS Mincho" w:hAnsiTheme="minorHAnsi" w:cs="Arial"/>
          <w:b/>
          <w:bCs/>
          <w:sz w:val="18"/>
          <w:szCs w:val="18"/>
        </w:rPr>
      </w:pPr>
    </w:p>
    <w:p w14:paraId="568EC3A3" w14:textId="7C7F6001" w:rsidR="004B1C51" w:rsidRPr="00E40280" w:rsidRDefault="004B1C51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hAnsiTheme="minorHAnsi" w:cs="Arial"/>
          <w:bCs/>
          <w:sz w:val="18"/>
          <w:szCs w:val="18"/>
        </w:rPr>
      </w:pPr>
      <w:r w:rsidRPr="00E40280">
        <w:rPr>
          <w:rFonts w:asciiTheme="minorHAnsi" w:hAnsiTheme="minorHAnsi" w:cs="Arial"/>
          <w:bCs/>
          <w:sz w:val="18"/>
          <w:szCs w:val="18"/>
        </w:rPr>
        <w:t>In order to comply with the object</w:t>
      </w:r>
      <w:r w:rsidR="003E57E9" w:rsidRPr="00E40280">
        <w:rPr>
          <w:rFonts w:asciiTheme="minorHAnsi" w:hAnsiTheme="minorHAnsi" w:cs="Arial"/>
          <w:bCs/>
          <w:sz w:val="18"/>
          <w:szCs w:val="18"/>
        </w:rPr>
        <w:t>ives</w:t>
      </w:r>
      <w:r w:rsidRPr="00E40280">
        <w:rPr>
          <w:rFonts w:asciiTheme="minorHAnsi" w:hAnsiTheme="minorHAnsi" w:cs="Arial"/>
          <w:bCs/>
          <w:sz w:val="18"/>
          <w:szCs w:val="18"/>
        </w:rPr>
        <w:t xml:space="preserve"> of </w:t>
      </w:r>
      <w:r w:rsidR="00E40280" w:rsidRPr="00E40280">
        <w:rPr>
          <w:rFonts w:asciiTheme="minorHAnsi" w:hAnsiTheme="minorHAnsi" w:cs="Arial"/>
          <w:bCs/>
          <w:sz w:val="18"/>
          <w:szCs w:val="18"/>
        </w:rPr>
        <w:t>Trans-Caledon Tunnel Author</w:t>
      </w:r>
      <w:r w:rsidR="00E40280">
        <w:rPr>
          <w:rFonts w:asciiTheme="minorHAnsi" w:hAnsiTheme="minorHAnsi" w:cs="Arial"/>
          <w:bCs/>
          <w:sz w:val="18"/>
          <w:szCs w:val="18"/>
        </w:rPr>
        <w:t>ity (“TCTA”)</w:t>
      </w:r>
      <w:r w:rsidR="00325EB3" w:rsidRPr="00E40280">
        <w:rPr>
          <w:rFonts w:asciiTheme="minorHAnsi" w:hAnsiTheme="minorHAnsi" w:cs="Arial"/>
          <w:bCs/>
          <w:sz w:val="18"/>
          <w:szCs w:val="18"/>
        </w:rPr>
        <w:t xml:space="preserve">, </w:t>
      </w:r>
      <w:r w:rsidRPr="00E40280">
        <w:rPr>
          <w:rFonts w:asciiTheme="minorHAnsi" w:hAnsiTheme="minorHAnsi" w:cs="Arial"/>
          <w:bCs/>
          <w:sz w:val="18"/>
          <w:szCs w:val="18"/>
        </w:rPr>
        <w:t xml:space="preserve">the statutory requirements of the Public Finance Management Act, No 1 of 1999) and the Notice of Establishment, and the requirements of the </w:t>
      </w:r>
      <w:r w:rsidR="00113178" w:rsidRPr="00E40280">
        <w:rPr>
          <w:rFonts w:asciiTheme="minorHAnsi" w:hAnsiTheme="minorHAnsi" w:cs="Arial"/>
          <w:bCs/>
          <w:sz w:val="18"/>
          <w:szCs w:val="18"/>
        </w:rPr>
        <w:t>l</w:t>
      </w:r>
      <w:r w:rsidRPr="00E40280">
        <w:rPr>
          <w:rFonts w:asciiTheme="minorHAnsi" w:hAnsiTheme="minorHAnsi" w:cs="Arial"/>
          <w:bCs/>
          <w:sz w:val="18"/>
          <w:szCs w:val="18"/>
        </w:rPr>
        <w:t>aw</w:t>
      </w:r>
      <w:r w:rsidRPr="00E40280" w:rsidDel="009A23A3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E40280">
        <w:rPr>
          <w:rFonts w:asciiTheme="minorHAnsi" w:hAnsiTheme="minorHAnsi" w:cs="Arial"/>
          <w:bCs/>
          <w:sz w:val="18"/>
          <w:szCs w:val="18"/>
        </w:rPr>
        <w:t xml:space="preserve">and the Code, the following Declaration and Disclosure of Interest require completion by individuals who are proposing to be </w:t>
      </w:r>
      <w:r w:rsidR="001F04EB">
        <w:rPr>
          <w:rFonts w:asciiTheme="minorHAnsi" w:hAnsiTheme="minorHAnsi" w:cs="Arial"/>
          <w:bCs/>
          <w:sz w:val="18"/>
          <w:szCs w:val="18"/>
        </w:rPr>
        <w:t xml:space="preserve">appointed as </w:t>
      </w:r>
      <w:r w:rsidR="00496B8D">
        <w:rPr>
          <w:rFonts w:asciiTheme="minorHAnsi" w:hAnsiTheme="minorHAnsi" w:cs="Arial"/>
          <w:bCs/>
          <w:sz w:val="18"/>
          <w:szCs w:val="18"/>
        </w:rPr>
        <w:t xml:space="preserve">members of the </w:t>
      </w:r>
      <w:r w:rsidR="001F04EB">
        <w:rPr>
          <w:rFonts w:asciiTheme="minorHAnsi" w:hAnsiTheme="minorHAnsi" w:cs="Arial"/>
          <w:bCs/>
          <w:sz w:val="18"/>
          <w:szCs w:val="18"/>
        </w:rPr>
        <w:t xml:space="preserve">Board </w:t>
      </w:r>
      <w:r w:rsidR="00496B8D">
        <w:rPr>
          <w:rFonts w:asciiTheme="minorHAnsi" w:hAnsiTheme="minorHAnsi" w:cs="Arial"/>
          <w:bCs/>
          <w:sz w:val="18"/>
          <w:szCs w:val="18"/>
        </w:rPr>
        <w:t>and/or its Committees</w:t>
      </w:r>
    </w:p>
    <w:p w14:paraId="3DF41630" w14:textId="77777777" w:rsidR="00325EB3" w:rsidRPr="00125300" w:rsidRDefault="00325EB3" w:rsidP="004E653D">
      <w:pPr>
        <w:pStyle w:val="BodyText"/>
        <w:spacing w:after="0"/>
        <w:jc w:val="both"/>
        <w:rPr>
          <w:rFonts w:asciiTheme="minorHAnsi" w:hAnsiTheme="minorHAnsi" w:cs="Arial"/>
          <w:bCs/>
          <w:sz w:val="18"/>
          <w:szCs w:val="18"/>
        </w:rPr>
      </w:pPr>
    </w:p>
    <w:p w14:paraId="5803FE56" w14:textId="041120A3" w:rsidR="004B1C51" w:rsidRPr="00125300" w:rsidRDefault="004B1C51" w:rsidP="004E653D">
      <w:pPr>
        <w:pStyle w:val="BodyText"/>
        <w:spacing w:after="0"/>
        <w:jc w:val="both"/>
        <w:rPr>
          <w:rFonts w:asciiTheme="minorHAnsi" w:hAnsiTheme="minorHAnsi" w:cs="Arial"/>
          <w:b/>
          <w:sz w:val="18"/>
          <w:szCs w:val="18"/>
        </w:rPr>
      </w:pPr>
      <w:r w:rsidRPr="00125300">
        <w:rPr>
          <w:rFonts w:asciiTheme="minorHAnsi" w:hAnsiTheme="minorHAnsi" w:cs="Arial"/>
          <w:b/>
          <w:sz w:val="18"/>
          <w:szCs w:val="18"/>
        </w:rPr>
        <w:t xml:space="preserve">DEFINITION OF </w:t>
      </w:r>
      <w:r w:rsidR="00125300">
        <w:rPr>
          <w:rFonts w:asciiTheme="minorHAnsi" w:hAnsiTheme="minorHAnsi" w:cs="Arial"/>
          <w:b/>
          <w:sz w:val="18"/>
          <w:szCs w:val="18"/>
        </w:rPr>
        <w:t>“</w:t>
      </w:r>
      <w:r w:rsidRPr="00125300">
        <w:rPr>
          <w:rFonts w:asciiTheme="minorHAnsi" w:hAnsiTheme="minorHAnsi" w:cs="Arial"/>
          <w:b/>
          <w:sz w:val="18"/>
          <w:szCs w:val="18"/>
        </w:rPr>
        <w:t>BUSINESS INTEREST</w:t>
      </w:r>
      <w:r w:rsidR="00125300">
        <w:rPr>
          <w:rFonts w:asciiTheme="minorHAnsi" w:hAnsiTheme="minorHAnsi" w:cs="Arial"/>
          <w:b/>
          <w:sz w:val="18"/>
          <w:szCs w:val="18"/>
        </w:rPr>
        <w:t>”</w:t>
      </w:r>
      <w:r w:rsidR="003A09AC" w:rsidRPr="00125300">
        <w:rPr>
          <w:rFonts w:asciiTheme="minorHAnsi" w:hAnsiTheme="minorHAnsi" w:cs="Arial"/>
          <w:b/>
          <w:sz w:val="18"/>
          <w:szCs w:val="18"/>
        </w:rPr>
        <w:t xml:space="preserve"> AND OF A </w:t>
      </w:r>
      <w:r w:rsidR="00125300">
        <w:rPr>
          <w:rFonts w:asciiTheme="minorHAnsi" w:hAnsiTheme="minorHAnsi" w:cs="Arial"/>
          <w:b/>
          <w:sz w:val="18"/>
          <w:szCs w:val="18"/>
        </w:rPr>
        <w:t>“</w:t>
      </w:r>
      <w:r w:rsidR="003A09AC" w:rsidRPr="00125300">
        <w:rPr>
          <w:rFonts w:asciiTheme="minorHAnsi" w:hAnsiTheme="minorHAnsi" w:cs="Arial"/>
          <w:b/>
          <w:sz w:val="18"/>
          <w:szCs w:val="18"/>
        </w:rPr>
        <w:t>PARTY</w:t>
      </w:r>
      <w:r w:rsidR="003114B4">
        <w:rPr>
          <w:rFonts w:asciiTheme="minorHAnsi" w:hAnsiTheme="minorHAnsi" w:cs="Arial"/>
          <w:b/>
          <w:sz w:val="18"/>
          <w:szCs w:val="18"/>
        </w:rPr>
        <w:t>” OR “ENTERPRISE”</w:t>
      </w:r>
    </w:p>
    <w:p w14:paraId="1E272A02" w14:textId="77777777" w:rsidR="003A09AC" w:rsidRPr="00125300" w:rsidRDefault="003A09AC" w:rsidP="004E653D">
      <w:pPr>
        <w:pStyle w:val="BodyText"/>
        <w:spacing w:after="0"/>
        <w:jc w:val="both"/>
        <w:rPr>
          <w:rFonts w:asciiTheme="minorHAnsi" w:hAnsiTheme="minorHAnsi" w:cs="Arial"/>
          <w:b/>
          <w:sz w:val="18"/>
          <w:szCs w:val="18"/>
        </w:rPr>
      </w:pPr>
    </w:p>
    <w:p w14:paraId="496D878F" w14:textId="3FD624EC" w:rsidR="003A09AC" w:rsidRPr="00125300" w:rsidRDefault="003A09AC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hAnsiTheme="minorHAnsi" w:cs="Arial"/>
          <w:sz w:val="18"/>
          <w:szCs w:val="18"/>
        </w:rPr>
      </w:pPr>
      <w:r w:rsidRPr="00125300">
        <w:rPr>
          <w:rFonts w:asciiTheme="minorHAnsi" w:hAnsiTheme="minorHAnsi" w:cs="Arial"/>
          <w:sz w:val="18"/>
          <w:szCs w:val="18"/>
        </w:rPr>
        <w:t>I understand that:</w:t>
      </w:r>
    </w:p>
    <w:p w14:paraId="2C410D59" w14:textId="78E3AC33" w:rsidR="004B1C51" w:rsidRPr="00125300" w:rsidRDefault="003A09AC" w:rsidP="004E653D">
      <w:pPr>
        <w:ind w:right="-84"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125300">
        <w:rPr>
          <w:rFonts w:asciiTheme="minorHAnsi" w:hAnsiTheme="minorHAnsi" w:cs="Arial"/>
          <w:sz w:val="18"/>
          <w:szCs w:val="18"/>
        </w:rPr>
        <w:t>“</w:t>
      </w:r>
      <w:r w:rsidR="004B1C51" w:rsidRPr="00125300">
        <w:rPr>
          <w:rFonts w:asciiTheme="minorHAnsi" w:hAnsiTheme="minorHAnsi" w:cs="Arial"/>
          <w:i/>
          <w:sz w:val="18"/>
          <w:szCs w:val="18"/>
        </w:rPr>
        <w:t>A person shall be deemed to have a business interest in an Enterprise or Party if he/she-</w:t>
      </w:r>
    </w:p>
    <w:p w14:paraId="56A9DC95" w14:textId="77777777" w:rsidR="004B1C51" w:rsidRPr="00125300" w:rsidRDefault="004B1C51" w:rsidP="004E653D">
      <w:pPr>
        <w:numPr>
          <w:ilvl w:val="0"/>
          <w:numId w:val="6"/>
        </w:numPr>
        <w:tabs>
          <w:tab w:val="clear" w:pos="420"/>
        </w:tabs>
        <w:ind w:left="1560"/>
        <w:jc w:val="both"/>
        <w:rPr>
          <w:rFonts w:asciiTheme="minorHAnsi" w:hAnsiTheme="minorHAnsi" w:cs="Arial"/>
          <w:i/>
          <w:sz w:val="18"/>
          <w:szCs w:val="18"/>
        </w:rPr>
      </w:pPr>
      <w:r w:rsidRPr="00125300">
        <w:rPr>
          <w:rFonts w:asciiTheme="minorHAnsi" w:hAnsiTheme="minorHAnsi" w:cs="Arial"/>
          <w:i/>
          <w:sz w:val="18"/>
          <w:szCs w:val="18"/>
        </w:rPr>
        <w:t xml:space="preserve">is an employee, agent or a partner of the Enterprise or Party or has a shareholding or holds a position in the enterprise or party, or </w:t>
      </w:r>
    </w:p>
    <w:p w14:paraId="4D802462" w14:textId="77777777" w:rsidR="004B1C51" w:rsidRPr="00125300" w:rsidRDefault="004B1C51" w:rsidP="004E653D">
      <w:pPr>
        <w:numPr>
          <w:ilvl w:val="0"/>
          <w:numId w:val="6"/>
        </w:numPr>
        <w:tabs>
          <w:tab w:val="clear" w:pos="420"/>
        </w:tabs>
        <w:ind w:left="1560"/>
        <w:jc w:val="both"/>
        <w:rPr>
          <w:rFonts w:asciiTheme="minorHAnsi" w:hAnsiTheme="minorHAnsi" w:cs="Arial"/>
          <w:i/>
          <w:sz w:val="18"/>
          <w:szCs w:val="18"/>
        </w:rPr>
      </w:pPr>
      <w:r w:rsidRPr="00125300">
        <w:rPr>
          <w:rFonts w:asciiTheme="minorHAnsi" w:hAnsiTheme="minorHAnsi" w:cs="Arial"/>
          <w:i/>
          <w:sz w:val="18"/>
          <w:szCs w:val="18"/>
        </w:rPr>
        <w:t xml:space="preserve">has any spouse, partner or close relative who is an employee, agent or a partner of the Enterprise or Party or has a shareholding or holds a position in the enterprise or party, or </w:t>
      </w:r>
    </w:p>
    <w:p w14:paraId="48009ECA" w14:textId="77777777" w:rsidR="004B1C51" w:rsidRPr="00125300" w:rsidRDefault="004B1C51" w:rsidP="004E653D">
      <w:pPr>
        <w:numPr>
          <w:ilvl w:val="0"/>
          <w:numId w:val="6"/>
        </w:numPr>
        <w:tabs>
          <w:tab w:val="clear" w:pos="420"/>
        </w:tabs>
        <w:ind w:left="1560"/>
        <w:jc w:val="both"/>
        <w:rPr>
          <w:rFonts w:asciiTheme="minorHAnsi" w:hAnsiTheme="minorHAnsi" w:cs="Arial"/>
          <w:i/>
          <w:sz w:val="18"/>
          <w:szCs w:val="18"/>
        </w:rPr>
      </w:pPr>
      <w:r w:rsidRPr="00125300">
        <w:rPr>
          <w:rFonts w:asciiTheme="minorHAnsi" w:hAnsiTheme="minorHAnsi" w:cs="Arial"/>
          <w:i/>
          <w:sz w:val="18"/>
          <w:szCs w:val="18"/>
        </w:rPr>
        <w:t xml:space="preserve">has outstanding loans or debentures to be redeemed by the Enterprise or Party, or </w:t>
      </w:r>
    </w:p>
    <w:p w14:paraId="5AD88765" w14:textId="77777777" w:rsidR="004B1C51" w:rsidRPr="00125300" w:rsidRDefault="004B1C51" w:rsidP="004E653D">
      <w:pPr>
        <w:numPr>
          <w:ilvl w:val="0"/>
          <w:numId w:val="6"/>
        </w:numPr>
        <w:tabs>
          <w:tab w:val="clear" w:pos="420"/>
        </w:tabs>
        <w:ind w:left="1560"/>
        <w:jc w:val="both"/>
        <w:rPr>
          <w:rFonts w:asciiTheme="minorHAnsi" w:hAnsiTheme="minorHAnsi" w:cs="Arial"/>
          <w:i/>
          <w:sz w:val="18"/>
          <w:szCs w:val="18"/>
        </w:rPr>
      </w:pPr>
      <w:r w:rsidRPr="00125300">
        <w:rPr>
          <w:rFonts w:asciiTheme="minorHAnsi" w:hAnsiTheme="minorHAnsi" w:cs="Arial"/>
          <w:i/>
          <w:sz w:val="18"/>
          <w:szCs w:val="18"/>
        </w:rPr>
        <w:t xml:space="preserve">has received or has been promised any form of benefit/s by the Enterprise or Party, or </w:t>
      </w:r>
    </w:p>
    <w:p w14:paraId="3FCF09A1" w14:textId="29DE1121" w:rsidR="004B1C51" w:rsidRPr="00125300" w:rsidRDefault="004B1C51" w:rsidP="004E653D">
      <w:pPr>
        <w:numPr>
          <w:ilvl w:val="0"/>
          <w:numId w:val="6"/>
        </w:numPr>
        <w:tabs>
          <w:tab w:val="clear" w:pos="420"/>
        </w:tabs>
        <w:ind w:left="1560"/>
        <w:jc w:val="both"/>
        <w:rPr>
          <w:rFonts w:asciiTheme="minorHAnsi" w:hAnsiTheme="minorHAnsi" w:cs="Arial"/>
          <w:sz w:val="18"/>
          <w:szCs w:val="18"/>
        </w:rPr>
      </w:pPr>
      <w:r w:rsidRPr="00125300">
        <w:rPr>
          <w:rFonts w:asciiTheme="minorHAnsi" w:hAnsiTheme="minorHAnsi" w:cs="Arial"/>
          <w:i/>
          <w:sz w:val="18"/>
          <w:szCs w:val="18"/>
        </w:rPr>
        <w:t xml:space="preserve">has any other interest of whatsoever nature in the Enterprise or Party as defined in </w:t>
      </w:r>
      <w:r w:rsidR="003C14E0">
        <w:rPr>
          <w:rFonts w:asciiTheme="minorHAnsi" w:hAnsiTheme="minorHAnsi" w:cs="Arial"/>
          <w:i/>
          <w:sz w:val="18"/>
          <w:szCs w:val="18"/>
        </w:rPr>
        <w:t>the Companies Act</w:t>
      </w:r>
      <w:r w:rsidR="003A09AC" w:rsidRPr="00125300">
        <w:rPr>
          <w:rFonts w:asciiTheme="minorHAnsi" w:hAnsiTheme="minorHAnsi" w:cs="Arial"/>
          <w:i/>
          <w:sz w:val="18"/>
          <w:szCs w:val="18"/>
        </w:rPr>
        <w:t>”</w:t>
      </w:r>
      <w:r w:rsidRPr="00125300">
        <w:rPr>
          <w:rFonts w:asciiTheme="minorHAnsi" w:hAnsiTheme="minorHAnsi" w:cs="Arial"/>
          <w:sz w:val="18"/>
          <w:szCs w:val="18"/>
        </w:rPr>
        <w:t>.</w:t>
      </w:r>
    </w:p>
    <w:p w14:paraId="04B13A76" w14:textId="77777777" w:rsidR="00325EB3" w:rsidRPr="00125300" w:rsidRDefault="00325EB3" w:rsidP="004E653D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48B66EF" w14:textId="77777777" w:rsidR="004B1C51" w:rsidRPr="00125300" w:rsidRDefault="004B1C51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hAnsiTheme="minorHAnsi" w:cs="Arial"/>
          <w:sz w:val="18"/>
          <w:szCs w:val="18"/>
        </w:rPr>
      </w:pPr>
      <w:r w:rsidRPr="00125300">
        <w:rPr>
          <w:rFonts w:asciiTheme="minorHAnsi" w:hAnsiTheme="minorHAnsi" w:cs="Arial"/>
          <w:sz w:val="18"/>
          <w:szCs w:val="18"/>
        </w:rPr>
        <w:t>A Party or Enterprise in the above context means:</w:t>
      </w:r>
    </w:p>
    <w:p w14:paraId="32F8BB10" w14:textId="0B178B9C" w:rsidR="004B1C51" w:rsidRPr="00125300" w:rsidRDefault="00BE1348" w:rsidP="004E653D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125300">
        <w:rPr>
          <w:rFonts w:asciiTheme="minorHAnsi" w:hAnsiTheme="minorHAnsi" w:cs="Arial"/>
          <w:sz w:val="18"/>
          <w:szCs w:val="18"/>
        </w:rPr>
        <w:t>“</w:t>
      </w:r>
      <w:r w:rsidR="004B1C51" w:rsidRPr="00125300">
        <w:rPr>
          <w:rFonts w:asciiTheme="minorHAnsi" w:hAnsiTheme="minorHAnsi" w:cs="Arial"/>
          <w:i/>
          <w:sz w:val="18"/>
          <w:szCs w:val="18"/>
        </w:rPr>
        <w:t>Any person (whether natural or juristic), the b</w:t>
      </w:r>
      <w:r w:rsidR="00672D97">
        <w:rPr>
          <w:rFonts w:asciiTheme="minorHAnsi" w:hAnsiTheme="minorHAnsi" w:cs="Arial"/>
          <w:i/>
          <w:sz w:val="18"/>
          <w:szCs w:val="18"/>
        </w:rPr>
        <w:t xml:space="preserve">usiness of which an employee, </w:t>
      </w:r>
      <w:r w:rsidR="004B1C51" w:rsidRPr="00125300">
        <w:rPr>
          <w:rFonts w:asciiTheme="minorHAnsi" w:hAnsiTheme="minorHAnsi" w:cs="Arial"/>
          <w:i/>
          <w:sz w:val="18"/>
          <w:szCs w:val="18"/>
        </w:rPr>
        <w:t>contractor</w:t>
      </w:r>
      <w:r w:rsidR="00672D97">
        <w:rPr>
          <w:rFonts w:asciiTheme="minorHAnsi" w:hAnsiTheme="minorHAnsi" w:cs="Arial"/>
          <w:i/>
          <w:sz w:val="18"/>
          <w:szCs w:val="18"/>
        </w:rPr>
        <w:t xml:space="preserve"> or Board member</w:t>
      </w:r>
      <w:r w:rsidR="004B1C51" w:rsidRPr="00125300">
        <w:rPr>
          <w:rFonts w:asciiTheme="minorHAnsi" w:hAnsiTheme="minorHAnsi" w:cs="Arial"/>
          <w:i/>
          <w:sz w:val="18"/>
          <w:szCs w:val="18"/>
        </w:rPr>
        <w:t xml:space="preserve"> of the TCTA can exercise a significant influence and which business undertakes business with the TCTA to an extent that could materially influence the asset base, profitability or risk profile of the TCTA</w:t>
      </w:r>
      <w:r w:rsidRPr="00125300">
        <w:rPr>
          <w:rFonts w:asciiTheme="minorHAnsi" w:hAnsiTheme="minorHAnsi" w:cs="Arial"/>
          <w:sz w:val="18"/>
          <w:szCs w:val="18"/>
        </w:rPr>
        <w:t>”</w:t>
      </w:r>
      <w:r w:rsidR="004B1C51" w:rsidRPr="00125300">
        <w:rPr>
          <w:rFonts w:asciiTheme="minorHAnsi" w:hAnsiTheme="minorHAnsi" w:cs="Arial"/>
          <w:sz w:val="18"/>
          <w:szCs w:val="18"/>
        </w:rPr>
        <w:t>.</w:t>
      </w:r>
    </w:p>
    <w:p w14:paraId="0B2D1F4B" w14:textId="77777777" w:rsidR="00325EB3" w:rsidRPr="00125300" w:rsidRDefault="00325EB3" w:rsidP="004E653D">
      <w:pPr>
        <w:pStyle w:val="PlainText"/>
        <w:jc w:val="both"/>
        <w:rPr>
          <w:rFonts w:asciiTheme="minorHAnsi" w:eastAsia="MS Mincho" w:hAnsiTheme="minorHAnsi" w:cs="Arial"/>
          <w:b/>
          <w:bCs/>
          <w:sz w:val="18"/>
          <w:szCs w:val="18"/>
        </w:rPr>
      </w:pPr>
    </w:p>
    <w:p w14:paraId="5D1648DA" w14:textId="465F2294" w:rsidR="004B1C51" w:rsidRPr="00125300" w:rsidRDefault="003B0777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MS Mincho" w:hAnsiTheme="minorHAnsi" w:cs="Arial"/>
          <w:sz w:val="18"/>
          <w:szCs w:val="18"/>
        </w:rPr>
      </w:pPr>
      <w:r w:rsidRPr="00125300">
        <w:rPr>
          <w:rFonts w:asciiTheme="minorHAnsi" w:eastAsia="MS Mincho" w:hAnsiTheme="minorHAnsi" w:cs="Arial"/>
          <w:sz w:val="18"/>
          <w:szCs w:val="18"/>
        </w:rPr>
        <w:t xml:space="preserve">I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declare that I have no </w:t>
      </w:r>
      <w:r w:rsidR="002960F1">
        <w:rPr>
          <w:rFonts w:asciiTheme="minorHAnsi" w:eastAsia="MS Mincho" w:hAnsiTheme="minorHAnsi" w:cs="Arial"/>
          <w:sz w:val="18"/>
          <w:szCs w:val="18"/>
        </w:rPr>
        <w:t>Business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 </w:t>
      </w:r>
      <w:r w:rsidR="002960F1">
        <w:rPr>
          <w:rFonts w:asciiTheme="minorHAnsi" w:eastAsia="MS Mincho" w:hAnsiTheme="minorHAnsi" w:cs="Arial"/>
          <w:sz w:val="18"/>
          <w:szCs w:val="18"/>
        </w:rPr>
        <w:t>I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>nterest</w:t>
      </w:r>
      <w:r w:rsidR="002960F1">
        <w:rPr>
          <w:rFonts w:asciiTheme="minorHAnsi" w:eastAsia="MS Mincho" w:hAnsiTheme="minorHAnsi" w:cs="Arial"/>
          <w:sz w:val="18"/>
          <w:szCs w:val="18"/>
        </w:rPr>
        <w:t xml:space="preserve"> or any other material interest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, other than as disclosed in </w:t>
      </w:r>
      <w:r w:rsidR="004B1C51" w:rsidRPr="00125300">
        <w:rPr>
          <w:rFonts w:asciiTheme="minorHAnsi" w:eastAsia="MS Mincho" w:hAnsiTheme="minorHAnsi" w:cs="Arial"/>
          <w:b/>
          <w:bCs/>
          <w:sz w:val="18"/>
          <w:szCs w:val="18"/>
        </w:rPr>
        <w:t xml:space="preserve">Annexure </w:t>
      </w:r>
      <w:r w:rsidR="00672D97">
        <w:rPr>
          <w:rFonts w:asciiTheme="minorHAnsi" w:eastAsia="MS Mincho" w:hAnsiTheme="minorHAnsi" w:cs="Arial"/>
          <w:b/>
          <w:bCs/>
          <w:sz w:val="18"/>
          <w:szCs w:val="18"/>
        </w:rPr>
        <w:t>“</w:t>
      </w:r>
      <w:r w:rsidR="004B1C51" w:rsidRPr="00125300">
        <w:rPr>
          <w:rFonts w:asciiTheme="minorHAnsi" w:eastAsia="MS Mincho" w:hAnsiTheme="minorHAnsi" w:cs="Arial"/>
          <w:b/>
          <w:bCs/>
          <w:sz w:val="18"/>
          <w:szCs w:val="18"/>
        </w:rPr>
        <w:t>A</w:t>
      </w:r>
      <w:r w:rsidR="00672D97">
        <w:rPr>
          <w:rFonts w:asciiTheme="minorHAnsi" w:eastAsia="MS Mincho" w:hAnsiTheme="minorHAnsi" w:cs="Arial"/>
          <w:b/>
          <w:bCs/>
          <w:sz w:val="18"/>
          <w:szCs w:val="18"/>
        </w:rPr>
        <w:t>”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 attached hereto</w:t>
      </w:r>
      <w:r w:rsidRPr="00125300">
        <w:rPr>
          <w:rFonts w:asciiTheme="minorHAnsi" w:eastAsia="MS Mincho" w:hAnsiTheme="minorHAnsi" w:cs="Arial"/>
          <w:sz w:val="18"/>
          <w:szCs w:val="18"/>
        </w:rPr>
        <w:t>.</w:t>
      </w:r>
    </w:p>
    <w:p w14:paraId="3AF5AD69" w14:textId="77777777" w:rsidR="003B0777" w:rsidRPr="00125300" w:rsidRDefault="003B0777" w:rsidP="004E653D">
      <w:pPr>
        <w:ind w:right="-84"/>
        <w:jc w:val="both"/>
        <w:rPr>
          <w:rFonts w:asciiTheme="minorHAnsi" w:hAnsiTheme="minorHAnsi" w:cs="Arial"/>
          <w:sz w:val="18"/>
          <w:szCs w:val="18"/>
        </w:rPr>
      </w:pPr>
    </w:p>
    <w:p w14:paraId="7E0A634B" w14:textId="573DD838" w:rsidR="004B1C51" w:rsidRPr="00125300" w:rsidRDefault="003B0777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MS Mincho" w:hAnsiTheme="minorHAnsi" w:cs="Arial"/>
          <w:sz w:val="18"/>
          <w:szCs w:val="18"/>
        </w:rPr>
      </w:pPr>
      <w:r w:rsidRPr="00125300">
        <w:rPr>
          <w:rFonts w:asciiTheme="minorHAnsi" w:eastAsia="MS Mincho" w:hAnsiTheme="minorHAnsi" w:cs="Arial"/>
          <w:sz w:val="18"/>
          <w:szCs w:val="18"/>
        </w:rPr>
        <w:t xml:space="preserve">I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undertake that should I at any time after signature hereof, acquire any </w:t>
      </w:r>
      <w:r w:rsidR="002960F1">
        <w:rPr>
          <w:rFonts w:asciiTheme="minorHAnsi" w:eastAsia="MS Mincho" w:hAnsiTheme="minorHAnsi" w:cs="Arial"/>
          <w:sz w:val="18"/>
          <w:szCs w:val="18"/>
        </w:rPr>
        <w:t xml:space="preserve">Business Interest or any other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material interest in any </w:t>
      </w:r>
      <w:r w:rsidRPr="00125300">
        <w:rPr>
          <w:rFonts w:asciiTheme="minorHAnsi" w:eastAsia="MS Mincho" w:hAnsiTheme="minorHAnsi" w:cs="Arial"/>
          <w:sz w:val="18"/>
          <w:szCs w:val="18"/>
        </w:rPr>
        <w:t>entity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, I shall </w:t>
      </w:r>
      <w:r w:rsidRPr="00125300">
        <w:rPr>
          <w:rFonts w:asciiTheme="minorHAnsi" w:eastAsia="MS Mincho" w:hAnsiTheme="minorHAnsi" w:cs="Arial"/>
          <w:sz w:val="18"/>
          <w:szCs w:val="18"/>
        </w:rPr>
        <w:t xml:space="preserve">within 30 calendar days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>declare such interest to the TCTA</w:t>
      </w:r>
      <w:r w:rsidRPr="00125300">
        <w:rPr>
          <w:rFonts w:asciiTheme="minorHAnsi" w:eastAsia="MS Mincho" w:hAnsiTheme="minorHAnsi" w:cs="Arial"/>
          <w:sz w:val="18"/>
          <w:szCs w:val="18"/>
        </w:rPr>
        <w:t xml:space="preserve">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>by completing, signing and deliverin</w:t>
      </w:r>
      <w:r w:rsidR="00672D97">
        <w:rPr>
          <w:rFonts w:asciiTheme="minorHAnsi" w:eastAsia="MS Mincho" w:hAnsiTheme="minorHAnsi" w:cs="Arial"/>
          <w:sz w:val="18"/>
          <w:szCs w:val="18"/>
        </w:rPr>
        <w:t xml:space="preserve">g to the </w:t>
      </w:r>
      <w:r w:rsidR="00496B8D">
        <w:rPr>
          <w:rFonts w:asciiTheme="minorHAnsi" w:eastAsia="MS Mincho" w:hAnsiTheme="minorHAnsi" w:cs="Arial"/>
          <w:sz w:val="18"/>
          <w:szCs w:val="18"/>
        </w:rPr>
        <w:t>Company Secretary</w:t>
      </w:r>
      <w:bookmarkStart w:id="0" w:name="_GoBack"/>
      <w:bookmarkEnd w:id="0"/>
      <w:r w:rsidR="00672D97">
        <w:rPr>
          <w:rFonts w:asciiTheme="minorHAnsi" w:eastAsia="MS Mincho" w:hAnsiTheme="minorHAnsi" w:cs="Arial"/>
          <w:sz w:val="18"/>
          <w:szCs w:val="18"/>
        </w:rPr>
        <w:t>, copying the Chief Executive Officer,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 a written declaration disclosing full particulars of such interest in a form substantially corresponding to </w:t>
      </w:r>
      <w:r w:rsidR="004B1C51" w:rsidRPr="00125300">
        <w:rPr>
          <w:rFonts w:asciiTheme="minorHAnsi" w:eastAsia="MS Mincho" w:hAnsiTheme="minorHAnsi" w:cs="Arial"/>
          <w:b/>
          <w:bCs/>
          <w:sz w:val="18"/>
          <w:szCs w:val="18"/>
        </w:rPr>
        <w:t xml:space="preserve">Annexure </w:t>
      </w:r>
      <w:r w:rsidR="00672D97">
        <w:rPr>
          <w:rFonts w:asciiTheme="minorHAnsi" w:eastAsia="MS Mincho" w:hAnsiTheme="minorHAnsi" w:cs="Arial"/>
          <w:b/>
          <w:bCs/>
          <w:sz w:val="18"/>
          <w:szCs w:val="18"/>
        </w:rPr>
        <w:t>“</w:t>
      </w:r>
      <w:r w:rsidR="004B1C51" w:rsidRPr="00125300">
        <w:rPr>
          <w:rFonts w:asciiTheme="minorHAnsi" w:eastAsia="MS Mincho" w:hAnsiTheme="minorHAnsi" w:cs="Arial"/>
          <w:b/>
          <w:bCs/>
          <w:sz w:val="18"/>
          <w:szCs w:val="18"/>
        </w:rPr>
        <w:t>A</w:t>
      </w:r>
      <w:r w:rsidR="00672D97">
        <w:rPr>
          <w:rFonts w:asciiTheme="minorHAnsi" w:eastAsia="MS Mincho" w:hAnsiTheme="minorHAnsi" w:cs="Arial"/>
          <w:b/>
          <w:bCs/>
          <w:sz w:val="18"/>
          <w:szCs w:val="18"/>
        </w:rPr>
        <w:t>”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 xml:space="preserve"> hereto and shall refrain from participating in any deliberations or proceedings of the TCTA concerning any matter disclosed or required to be disclosed, in terms hereof;</w:t>
      </w:r>
    </w:p>
    <w:p w14:paraId="6F901F64" w14:textId="77777777" w:rsidR="003B0777" w:rsidRPr="00125300" w:rsidRDefault="003B0777" w:rsidP="004E653D">
      <w:pPr>
        <w:pStyle w:val="ListParagraph"/>
        <w:spacing w:after="0" w:line="240" w:lineRule="auto"/>
        <w:contextualSpacing w:val="0"/>
        <w:rPr>
          <w:rFonts w:asciiTheme="minorHAnsi" w:eastAsia="MS Mincho" w:hAnsiTheme="minorHAnsi" w:cs="Arial"/>
          <w:sz w:val="18"/>
          <w:szCs w:val="18"/>
        </w:rPr>
      </w:pPr>
    </w:p>
    <w:p w14:paraId="02AACB2D" w14:textId="2046700B" w:rsidR="003A09AC" w:rsidRDefault="003A09AC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MS Mincho" w:hAnsiTheme="minorHAnsi" w:cs="Arial"/>
          <w:sz w:val="18"/>
          <w:szCs w:val="18"/>
        </w:rPr>
      </w:pPr>
      <w:r w:rsidRPr="0064456C">
        <w:rPr>
          <w:rFonts w:asciiTheme="minorHAnsi" w:eastAsia="MS Mincho" w:hAnsiTheme="minorHAnsi" w:cs="Arial"/>
          <w:sz w:val="18"/>
          <w:szCs w:val="18"/>
        </w:rPr>
        <w:t>I understand that by virtue of my association with the TCTA and in the course and scope of my dealings with the TCTA</w:t>
      </w:r>
      <w:r w:rsidR="0064456C">
        <w:rPr>
          <w:rFonts w:asciiTheme="minorHAnsi" w:eastAsia="MS Mincho" w:hAnsiTheme="minorHAnsi" w:cs="Arial"/>
          <w:sz w:val="18"/>
          <w:szCs w:val="18"/>
        </w:rPr>
        <w:t>,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 I will</w:t>
      </w:r>
      <w:r w:rsidR="005F48B0" w:rsidRPr="0064456C">
        <w:rPr>
          <w:rFonts w:asciiTheme="minorHAnsi" w:eastAsia="MS Mincho" w:hAnsiTheme="minorHAnsi" w:cs="Arial"/>
          <w:sz w:val="18"/>
          <w:szCs w:val="18"/>
        </w:rPr>
        <w:t xml:space="preserve"> be in possession o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f and will have access to confidential information.  </w:t>
      </w:r>
      <w:r w:rsidR="003B0777" w:rsidRPr="0064456C">
        <w:rPr>
          <w:rFonts w:asciiTheme="minorHAnsi" w:eastAsia="MS Mincho" w:hAnsiTheme="minorHAnsi" w:cs="Arial"/>
          <w:sz w:val="18"/>
          <w:szCs w:val="18"/>
        </w:rPr>
        <w:t xml:space="preserve">I 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 xml:space="preserve">undertake not to 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either directly or indirectly 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>disclose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 or divulge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 xml:space="preserve"> to any 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third 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 xml:space="preserve">person </w:t>
      </w:r>
      <w:r w:rsidR="005F48B0" w:rsidRPr="0064456C">
        <w:rPr>
          <w:rFonts w:asciiTheme="minorHAnsi" w:eastAsia="MS Mincho" w:hAnsiTheme="minorHAnsi" w:cs="Arial"/>
          <w:sz w:val="18"/>
          <w:szCs w:val="18"/>
        </w:rPr>
        <w:t>(excep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t as required to carry out my duties at the TCTA) </w:t>
      </w:r>
      <w:r w:rsidR="005F48B0" w:rsidRPr="0064456C">
        <w:rPr>
          <w:rFonts w:asciiTheme="minorHAnsi" w:eastAsia="MS Mincho" w:hAnsiTheme="minorHAnsi" w:cs="Arial"/>
          <w:sz w:val="18"/>
          <w:szCs w:val="18"/>
        </w:rPr>
        <w:t>any information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 confidential </w:t>
      </w:r>
      <w:r w:rsidR="005F48B0" w:rsidRPr="0064456C">
        <w:rPr>
          <w:rFonts w:asciiTheme="minorHAnsi" w:eastAsia="MS Mincho" w:hAnsiTheme="minorHAnsi" w:cs="Arial"/>
          <w:sz w:val="18"/>
          <w:szCs w:val="18"/>
        </w:rPr>
        <w:t xml:space="preserve">in </w:t>
      </w:r>
      <w:r w:rsidRPr="0064456C">
        <w:rPr>
          <w:rFonts w:asciiTheme="minorHAnsi" w:eastAsia="MS Mincho" w:hAnsiTheme="minorHAnsi" w:cs="Arial"/>
          <w:sz w:val="18"/>
          <w:szCs w:val="18"/>
        </w:rPr>
        <w:t xml:space="preserve">nature 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>regarding any deliberations of the Board</w:t>
      </w:r>
      <w:r w:rsidR="00496B8D">
        <w:rPr>
          <w:rFonts w:asciiTheme="minorHAnsi" w:eastAsia="MS Mincho" w:hAnsiTheme="minorHAnsi" w:cs="Arial"/>
          <w:sz w:val="18"/>
          <w:szCs w:val="18"/>
        </w:rPr>
        <w:t xml:space="preserve"> and/or Board Committees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 xml:space="preserve">, technical advice or any other information acquired in the course and scope of my </w:t>
      </w:r>
      <w:r w:rsidRPr="0064456C">
        <w:rPr>
          <w:rFonts w:asciiTheme="minorHAnsi" w:eastAsia="MS Mincho" w:hAnsiTheme="minorHAnsi" w:cs="Arial"/>
          <w:sz w:val="18"/>
          <w:szCs w:val="18"/>
        </w:rPr>
        <w:t>association</w:t>
      </w:r>
      <w:r w:rsidR="004B1C51" w:rsidRPr="0064456C">
        <w:rPr>
          <w:rFonts w:asciiTheme="minorHAnsi" w:eastAsia="MS Mincho" w:hAnsiTheme="minorHAnsi" w:cs="Arial"/>
          <w:sz w:val="18"/>
          <w:szCs w:val="18"/>
        </w:rPr>
        <w:t xml:space="preserve"> in the busine</w:t>
      </w:r>
      <w:r w:rsidR="0064456C">
        <w:rPr>
          <w:rFonts w:asciiTheme="minorHAnsi" w:eastAsia="MS Mincho" w:hAnsiTheme="minorHAnsi" w:cs="Arial"/>
          <w:sz w:val="18"/>
          <w:szCs w:val="18"/>
        </w:rPr>
        <w:t>ss and proceedings of the TCTA.</w:t>
      </w:r>
    </w:p>
    <w:p w14:paraId="1722F336" w14:textId="77F5495B" w:rsidR="0064456C" w:rsidRPr="0064456C" w:rsidRDefault="0064456C" w:rsidP="0064456C">
      <w:pPr>
        <w:ind w:right="-84"/>
        <w:rPr>
          <w:rFonts w:asciiTheme="minorHAnsi" w:hAnsiTheme="minorHAnsi" w:cs="Arial"/>
          <w:sz w:val="18"/>
          <w:szCs w:val="18"/>
        </w:rPr>
      </w:pPr>
    </w:p>
    <w:p w14:paraId="3A4F26B5" w14:textId="1EAA528B" w:rsidR="004B1C51" w:rsidRPr="00125300" w:rsidRDefault="003A09AC" w:rsidP="004E653D">
      <w:pPr>
        <w:pStyle w:val="ListParagraph"/>
        <w:numPr>
          <w:ilvl w:val="0"/>
          <w:numId w:val="13"/>
        </w:numPr>
        <w:spacing w:after="0" w:line="240" w:lineRule="auto"/>
        <w:ind w:right="-84"/>
        <w:contextualSpacing w:val="0"/>
        <w:rPr>
          <w:rFonts w:asciiTheme="minorHAnsi" w:eastAsia="MS Mincho" w:hAnsiTheme="minorHAnsi" w:cs="Arial"/>
          <w:sz w:val="18"/>
          <w:szCs w:val="18"/>
        </w:rPr>
      </w:pPr>
      <w:r w:rsidRPr="00125300">
        <w:rPr>
          <w:rFonts w:asciiTheme="minorHAnsi" w:eastAsia="MS Mincho" w:hAnsiTheme="minorHAnsi" w:cs="Arial"/>
          <w:sz w:val="18"/>
          <w:szCs w:val="18"/>
        </w:rPr>
        <w:t xml:space="preserve">I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>understand and agree that any written disclosures of interest made in terms hereof will be incorporated in a register to the kept by the TCTA and will be available for inspection by any bidder or prospective bidder before or after the award of any tender</w:t>
      </w:r>
      <w:r w:rsidR="0064456C">
        <w:rPr>
          <w:rFonts w:asciiTheme="minorHAnsi" w:eastAsia="MS Mincho" w:hAnsiTheme="minorHAnsi" w:cs="Arial"/>
          <w:sz w:val="18"/>
          <w:szCs w:val="18"/>
        </w:rPr>
        <w:t xml:space="preserve">, as well as </w:t>
      </w:r>
      <w:r w:rsidR="004B1C51" w:rsidRPr="00125300">
        <w:rPr>
          <w:rFonts w:asciiTheme="minorHAnsi" w:eastAsia="MS Mincho" w:hAnsiTheme="minorHAnsi" w:cs="Arial"/>
          <w:sz w:val="18"/>
          <w:szCs w:val="18"/>
        </w:rPr>
        <w:t>any other person with any lawful interest in the contents thereof.</w:t>
      </w:r>
    </w:p>
    <w:p w14:paraId="1CEB0942" w14:textId="4037C24A" w:rsidR="004B1C51" w:rsidRPr="00B113EC" w:rsidRDefault="00DF3024" w:rsidP="00D10D66">
      <w:pPr>
        <w:pStyle w:val="PlainText"/>
        <w:jc w:val="center"/>
        <w:rPr>
          <w:rFonts w:ascii="Arial Narrow" w:eastAsia="MS Mincho" w:hAnsi="Arial Narrow" w:cs="Arial"/>
        </w:rPr>
      </w:pPr>
      <w:r>
        <w:rPr>
          <w:rFonts w:ascii="Arial Narrow" w:eastAsia="MS Mincho" w:hAnsi="Arial Narrow" w:cs="Arial"/>
          <w:b/>
          <w:bCs/>
          <w:sz w:val="22"/>
        </w:rPr>
        <w:lastRenderedPageBreak/>
        <w:t>Annexure A</w:t>
      </w:r>
      <w:r w:rsidR="004B1C51" w:rsidRPr="00B113EC">
        <w:rPr>
          <w:rFonts w:ascii="Arial Narrow" w:eastAsia="MS Mincho" w:hAnsi="Arial Narrow" w:cs="Arial"/>
          <w:b/>
          <w:bCs/>
          <w:sz w:val="22"/>
        </w:rPr>
        <w:t xml:space="preserve"> </w:t>
      </w:r>
      <w:r w:rsidR="004B1C51" w:rsidRPr="00B113EC">
        <w:rPr>
          <w:rFonts w:ascii="Arial Narrow" w:eastAsia="MS Mincho" w:hAnsi="Arial Narrow" w:cs="Arial"/>
          <w:b/>
          <w:bCs/>
          <w:sz w:val="22"/>
        </w:rPr>
        <w:br/>
      </w:r>
      <w:r w:rsidR="004B1C51" w:rsidRPr="00B113EC">
        <w:rPr>
          <w:rFonts w:ascii="Arial Narrow" w:eastAsia="MS Mincho" w:hAnsi="Arial Narrow" w:cs="Arial"/>
        </w:rPr>
        <w:t>I declare that the information herein contained is true, complete and accurate in all material respects:</w:t>
      </w:r>
    </w:p>
    <w:p w14:paraId="7FCEEBBC" w14:textId="77777777" w:rsidR="004B1C51" w:rsidRPr="00C87943" w:rsidRDefault="004B1C51" w:rsidP="004E653D">
      <w:pPr>
        <w:pStyle w:val="PlainText"/>
        <w:rPr>
          <w:rFonts w:ascii="Arial" w:eastAsia="MS Mincho" w:hAnsi="Arial" w:cs="Arial"/>
          <w:b/>
          <w:bCs/>
        </w:rPr>
      </w:pPr>
    </w:p>
    <w:p w14:paraId="4036856E" w14:textId="60337A84" w:rsidR="004B1C51" w:rsidRPr="00D338D5" w:rsidRDefault="004B1C51" w:rsidP="00D338D5">
      <w:pPr>
        <w:pStyle w:val="PlainText"/>
        <w:numPr>
          <w:ilvl w:val="0"/>
          <w:numId w:val="8"/>
        </w:numPr>
        <w:rPr>
          <w:rFonts w:ascii="Arial Narrow" w:eastAsia="MS Mincho" w:hAnsi="Arial Narrow" w:cs="Arial"/>
          <w:b/>
          <w:bCs/>
        </w:rPr>
      </w:pPr>
      <w:r w:rsidRPr="00D338D5">
        <w:rPr>
          <w:rFonts w:ascii="Arial Narrow" w:eastAsia="MS Mincho" w:hAnsi="Arial Narrow" w:cs="Arial"/>
          <w:b/>
          <w:bCs/>
        </w:rPr>
        <w:t>Directorships, Official Positions held in Public Companies, Public Sector Trusts, Commissions or other Public Bodies</w:t>
      </w:r>
      <w:r w:rsidR="003B0777" w:rsidRPr="00D338D5">
        <w:rPr>
          <w:rFonts w:ascii="Arial Narrow" w:eastAsia="MS Mincho" w:hAnsi="Arial Narrow" w:cs="Arial"/>
          <w:b/>
          <w:bCs/>
        </w:rPr>
        <w:t xml:space="preserve"> or entities</w:t>
      </w:r>
      <w:r w:rsidRPr="00D338D5">
        <w:rPr>
          <w:rFonts w:ascii="Arial Narrow" w:eastAsia="MS Mincho" w:hAnsi="Arial Narrow" w:cs="Arial"/>
          <w:b/>
          <w:bCs/>
        </w:rPr>
        <w:t>;</w:t>
      </w:r>
    </w:p>
    <w:p w14:paraId="2799C8D0" w14:textId="77777777" w:rsidR="00D10D66" w:rsidRPr="00DF3024" w:rsidRDefault="00D10D66" w:rsidP="00D10D66">
      <w:pPr>
        <w:pStyle w:val="PlainText"/>
        <w:ind w:left="360"/>
        <w:rPr>
          <w:rFonts w:ascii="Arial" w:eastAsia="MS Mincho" w:hAnsi="Arial" w:cs="Arial"/>
          <w:b/>
          <w:bCs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717"/>
        <w:gridCol w:w="2114"/>
      </w:tblGrid>
      <w:tr w:rsidR="004B1C51" w:rsidRPr="00DF3024" w14:paraId="54339DD2" w14:textId="77777777" w:rsidTr="00D10D66">
        <w:tc>
          <w:tcPr>
            <w:tcW w:w="4662" w:type="dxa"/>
          </w:tcPr>
          <w:p w14:paraId="06A9A9CD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1.  Company Name</w:t>
            </w:r>
          </w:p>
          <w:p w14:paraId="35E3D2F9" w14:textId="77777777" w:rsidR="004B1C51" w:rsidRPr="00DF3024" w:rsidRDefault="00DF3024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>
              <w:rPr>
                <w:rFonts w:ascii="Arial Narrow" w:eastAsia="MS Mincho" w:hAnsi="Arial Narrow" w:cs="Arial"/>
                <w:b/>
                <w:bCs/>
              </w:rPr>
              <w:t xml:space="preserve">2.  </w:t>
            </w:r>
            <w:r w:rsidR="004B1C51" w:rsidRPr="00DF3024">
              <w:rPr>
                <w:rFonts w:ascii="Arial Narrow" w:eastAsia="MS Mincho" w:hAnsi="Arial Narrow" w:cs="Arial"/>
                <w:b/>
                <w:bCs/>
              </w:rPr>
              <w:t>Registration number</w:t>
            </w:r>
          </w:p>
        </w:tc>
        <w:tc>
          <w:tcPr>
            <w:tcW w:w="2717" w:type="dxa"/>
          </w:tcPr>
          <w:p w14:paraId="00216876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Position </w:t>
            </w:r>
          </w:p>
        </w:tc>
        <w:tc>
          <w:tcPr>
            <w:tcW w:w="2114" w:type="dxa"/>
          </w:tcPr>
          <w:p w14:paraId="1CB12DB8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Number of shares</w:t>
            </w:r>
          </w:p>
        </w:tc>
      </w:tr>
      <w:tr w:rsidR="004B1C51" w:rsidRPr="00DF3024" w14:paraId="2686F8B7" w14:textId="77777777" w:rsidTr="00D10D66">
        <w:tc>
          <w:tcPr>
            <w:tcW w:w="4662" w:type="dxa"/>
          </w:tcPr>
          <w:p w14:paraId="5B3A6F6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 xml:space="preserve">1. </w:t>
            </w:r>
          </w:p>
          <w:p w14:paraId="6BD1CF9C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>2.</w:t>
            </w:r>
          </w:p>
        </w:tc>
        <w:tc>
          <w:tcPr>
            <w:tcW w:w="2717" w:type="dxa"/>
          </w:tcPr>
          <w:p w14:paraId="6B168F27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  <w:tc>
          <w:tcPr>
            <w:tcW w:w="2114" w:type="dxa"/>
          </w:tcPr>
          <w:p w14:paraId="5B7EB231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</w:tr>
      <w:tr w:rsidR="004B1C51" w:rsidRPr="00DF3024" w14:paraId="39F72388" w14:textId="77777777" w:rsidTr="00D10D66">
        <w:tc>
          <w:tcPr>
            <w:tcW w:w="4662" w:type="dxa"/>
          </w:tcPr>
          <w:p w14:paraId="23004213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 xml:space="preserve">1.  </w:t>
            </w:r>
          </w:p>
          <w:p w14:paraId="5BF39237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>2.</w:t>
            </w:r>
          </w:p>
        </w:tc>
        <w:tc>
          <w:tcPr>
            <w:tcW w:w="2717" w:type="dxa"/>
          </w:tcPr>
          <w:p w14:paraId="2A3D347A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  <w:tc>
          <w:tcPr>
            <w:tcW w:w="2114" w:type="dxa"/>
          </w:tcPr>
          <w:p w14:paraId="091306C3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</w:tr>
      <w:tr w:rsidR="004B1C51" w:rsidRPr="00DF3024" w14:paraId="3BA5D35B" w14:textId="77777777" w:rsidTr="00D10D66">
        <w:tc>
          <w:tcPr>
            <w:tcW w:w="4662" w:type="dxa"/>
          </w:tcPr>
          <w:p w14:paraId="591AF730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 xml:space="preserve">1.  </w:t>
            </w:r>
          </w:p>
          <w:p w14:paraId="7A89E405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  <w:r w:rsidRPr="00DF3024">
              <w:rPr>
                <w:rFonts w:ascii="Arial Narrow" w:eastAsia="MS Mincho" w:hAnsi="Arial Narrow" w:cs="Arial"/>
              </w:rPr>
              <w:t>2.</w:t>
            </w:r>
          </w:p>
        </w:tc>
        <w:tc>
          <w:tcPr>
            <w:tcW w:w="2717" w:type="dxa"/>
          </w:tcPr>
          <w:p w14:paraId="16FD9020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  <w:tc>
          <w:tcPr>
            <w:tcW w:w="2114" w:type="dxa"/>
          </w:tcPr>
          <w:p w14:paraId="188EDC4A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</w:rPr>
            </w:pPr>
          </w:p>
        </w:tc>
      </w:tr>
    </w:tbl>
    <w:p w14:paraId="63AA270B" w14:textId="77777777" w:rsidR="004B1C51" w:rsidRDefault="004B1C51" w:rsidP="004E653D">
      <w:pPr>
        <w:pStyle w:val="PlainText"/>
        <w:rPr>
          <w:rFonts w:ascii="Arial" w:eastAsia="MS Mincho" w:hAnsi="Arial" w:cs="Arial"/>
        </w:rPr>
      </w:pPr>
    </w:p>
    <w:p w14:paraId="50A29092" w14:textId="77777777" w:rsidR="00D10D66" w:rsidRPr="00C87943" w:rsidRDefault="00D10D66" w:rsidP="004E653D">
      <w:pPr>
        <w:pStyle w:val="PlainText"/>
        <w:rPr>
          <w:rFonts w:ascii="Arial" w:eastAsia="MS Mincho" w:hAnsi="Arial" w:cs="Arial"/>
        </w:rPr>
      </w:pPr>
    </w:p>
    <w:p w14:paraId="11A8BACC" w14:textId="26D07EB6" w:rsidR="004B1C51" w:rsidRDefault="004B1C51" w:rsidP="00D10D66">
      <w:pPr>
        <w:pStyle w:val="PlainText"/>
        <w:numPr>
          <w:ilvl w:val="0"/>
          <w:numId w:val="8"/>
        </w:numPr>
        <w:rPr>
          <w:rFonts w:ascii="Arial Narrow" w:eastAsia="MS Mincho" w:hAnsi="Arial Narrow" w:cs="Arial"/>
          <w:b/>
          <w:bCs/>
        </w:rPr>
      </w:pPr>
      <w:r w:rsidRPr="004F27F6">
        <w:rPr>
          <w:rFonts w:ascii="Arial Narrow" w:eastAsia="MS Mincho" w:hAnsi="Arial Narrow" w:cs="Arial"/>
          <w:b/>
          <w:bCs/>
        </w:rPr>
        <w:t>Directorships, Office held in Private Companies, Trusts, other Private Bodies</w:t>
      </w:r>
      <w:r w:rsidR="003B0777">
        <w:rPr>
          <w:rFonts w:ascii="Arial Narrow" w:eastAsia="MS Mincho" w:hAnsi="Arial Narrow" w:cs="Arial"/>
          <w:b/>
          <w:bCs/>
        </w:rPr>
        <w:t xml:space="preserve"> or entities</w:t>
      </w:r>
      <w:r w:rsidRPr="004F27F6">
        <w:rPr>
          <w:rFonts w:ascii="Arial Narrow" w:eastAsia="MS Mincho" w:hAnsi="Arial Narrow" w:cs="Arial"/>
          <w:b/>
          <w:bCs/>
        </w:rPr>
        <w:t>;</w:t>
      </w:r>
    </w:p>
    <w:p w14:paraId="66B0C708" w14:textId="77777777" w:rsidR="00D10D66" w:rsidRPr="00843F87" w:rsidRDefault="00D10D66" w:rsidP="00D10D66">
      <w:pPr>
        <w:pStyle w:val="PlainText"/>
        <w:ind w:left="360"/>
        <w:rPr>
          <w:rFonts w:ascii="Arial Narrow" w:eastAsia="MS Mincho" w:hAnsi="Arial Narrow" w:cs="Arial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2708"/>
        <w:gridCol w:w="2110"/>
      </w:tblGrid>
      <w:tr w:rsidR="004B1C51" w:rsidRPr="004F27F6" w14:paraId="4480F032" w14:textId="77777777" w:rsidTr="00DF3024">
        <w:tc>
          <w:tcPr>
            <w:tcW w:w="4675" w:type="dxa"/>
          </w:tcPr>
          <w:p w14:paraId="1112E9D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1.  Company Name</w:t>
            </w:r>
          </w:p>
          <w:p w14:paraId="1DA2C79C" w14:textId="77777777" w:rsidR="004B1C51" w:rsidRPr="00DF3024" w:rsidRDefault="004B1C51" w:rsidP="004E653D">
            <w:pPr>
              <w:pStyle w:val="PlainText"/>
              <w:ind w:left="360" w:hanging="360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  Registration number</w:t>
            </w:r>
          </w:p>
        </w:tc>
        <w:tc>
          <w:tcPr>
            <w:tcW w:w="2708" w:type="dxa"/>
          </w:tcPr>
          <w:p w14:paraId="08D07CF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Position </w:t>
            </w:r>
          </w:p>
        </w:tc>
        <w:tc>
          <w:tcPr>
            <w:tcW w:w="2110" w:type="dxa"/>
          </w:tcPr>
          <w:p w14:paraId="41571301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Number of shares</w:t>
            </w:r>
          </w:p>
        </w:tc>
      </w:tr>
      <w:tr w:rsidR="004B1C51" w:rsidRPr="004F27F6" w14:paraId="3BC38CFE" w14:textId="77777777" w:rsidTr="00DF3024">
        <w:tc>
          <w:tcPr>
            <w:tcW w:w="4675" w:type="dxa"/>
          </w:tcPr>
          <w:p w14:paraId="218B780C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</w:t>
            </w:r>
          </w:p>
          <w:p w14:paraId="7E891B94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708" w:type="dxa"/>
          </w:tcPr>
          <w:p w14:paraId="6CF3F7F2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110" w:type="dxa"/>
          </w:tcPr>
          <w:p w14:paraId="667BF06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:rsidRPr="004F27F6" w14:paraId="6C5076CE" w14:textId="77777777" w:rsidTr="00DF3024">
        <w:tc>
          <w:tcPr>
            <w:tcW w:w="4675" w:type="dxa"/>
          </w:tcPr>
          <w:p w14:paraId="5804CEBA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4B7BA956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708" w:type="dxa"/>
          </w:tcPr>
          <w:p w14:paraId="621C1411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110" w:type="dxa"/>
          </w:tcPr>
          <w:p w14:paraId="6A3AC97C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:rsidRPr="004F27F6" w14:paraId="2B1C73CA" w14:textId="77777777" w:rsidTr="00DF3024">
        <w:tc>
          <w:tcPr>
            <w:tcW w:w="4675" w:type="dxa"/>
          </w:tcPr>
          <w:p w14:paraId="65EAB817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78A542E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708" w:type="dxa"/>
          </w:tcPr>
          <w:p w14:paraId="7704EEC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110" w:type="dxa"/>
          </w:tcPr>
          <w:p w14:paraId="134A794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</w:tbl>
    <w:p w14:paraId="7D92C6AC" w14:textId="77777777" w:rsidR="004B1C51" w:rsidRDefault="004B1C51" w:rsidP="004E653D">
      <w:pPr>
        <w:pStyle w:val="PlainText"/>
        <w:rPr>
          <w:rFonts w:ascii="Arial" w:eastAsia="MS Mincho" w:hAnsi="Arial" w:cs="Arial"/>
          <w:b/>
          <w:bCs/>
        </w:rPr>
      </w:pPr>
    </w:p>
    <w:p w14:paraId="07910663" w14:textId="77777777" w:rsidR="00D10D66" w:rsidRPr="00C87943" w:rsidRDefault="00D10D66" w:rsidP="004E653D">
      <w:pPr>
        <w:pStyle w:val="PlainText"/>
        <w:rPr>
          <w:rFonts w:ascii="Arial" w:eastAsia="MS Mincho" w:hAnsi="Arial" w:cs="Arial"/>
          <w:b/>
          <w:bCs/>
        </w:rPr>
      </w:pPr>
    </w:p>
    <w:p w14:paraId="02DCC0D4" w14:textId="28C34813" w:rsidR="004B1C51" w:rsidRDefault="004B1C51" w:rsidP="009863AE">
      <w:pPr>
        <w:pStyle w:val="PlainText"/>
        <w:numPr>
          <w:ilvl w:val="0"/>
          <w:numId w:val="8"/>
        </w:numPr>
        <w:rPr>
          <w:rFonts w:ascii="Arial Narrow" w:eastAsia="MS Mincho" w:hAnsi="Arial Narrow" w:cs="Arial"/>
          <w:b/>
          <w:bCs/>
        </w:rPr>
      </w:pPr>
      <w:r w:rsidRPr="004F27F6">
        <w:rPr>
          <w:rFonts w:ascii="Arial Narrow" w:eastAsia="MS Mincho" w:hAnsi="Arial Narrow" w:cs="Arial"/>
          <w:b/>
          <w:bCs/>
        </w:rPr>
        <w:t>Shareholding in Public or Private Companies;</w:t>
      </w:r>
    </w:p>
    <w:p w14:paraId="4C425BA9" w14:textId="77777777" w:rsidR="00D10D66" w:rsidRPr="00C87943" w:rsidRDefault="00D10D66" w:rsidP="00D10D66">
      <w:pPr>
        <w:pStyle w:val="PlainText"/>
        <w:ind w:left="360"/>
        <w:rPr>
          <w:rFonts w:ascii="Arial" w:eastAsia="MS Mincho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520"/>
        <w:gridCol w:w="1980"/>
      </w:tblGrid>
      <w:tr w:rsidR="004B1C51" w14:paraId="2DC8A698" w14:textId="77777777" w:rsidTr="00935FD1">
        <w:tc>
          <w:tcPr>
            <w:tcW w:w="4968" w:type="dxa"/>
          </w:tcPr>
          <w:p w14:paraId="69DE40BB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1.  Company Name</w:t>
            </w:r>
          </w:p>
          <w:p w14:paraId="0E663D3A" w14:textId="77777777" w:rsidR="004B1C51" w:rsidRPr="00DF3024" w:rsidRDefault="004B1C51" w:rsidP="004E653D">
            <w:pPr>
              <w:pStyle w:val="PlainText"/>
              <w:ind w:left="360" w:hanging="360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  Registration number</w:t>
            </w:r>
          </w:p>
        </w:tc>
        <w:tc>
          <w:tcPr>
            <w:tcW w:w="2520" w:type="dxa"/>
          </w:tcPr>
          <w:p w14:paraId="034784C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Number of shares</w:t>
            </w:r>
          </w:p>
        </w:tc>
        <w:tc>
          <w:tcPr>
            <w:tcW w:w="1980" w:type="dxa"/>
          </w:tcPr>
          <w:p w14:paraId="69BDB4A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Date acquired</w:t>
            </w:r>
          </w:p>
        </w:tc>
      </w:tr>
      <w:tr w:rsidR="004B1C51" w14:paraId="0A353C2C" w14:textId="77777777" w:rsidTr="00935FD1">
        <w:tc>
          <w:tcPr>
            <w:tcW w:w="4968" w:type="dxa"/>
          </w:tcPr>
          <w:p w14:paraId="05ABCE9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</w:t>
            </w:r>
          </w:p>
          <w:p w14:paraId="2B223C1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520" w:type="dxa"/>
          </w:tcPr>
          <w:p w14:paraId="5B6937F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6E95F718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14:paraId="5764CBE2" w14:textId="77777777" w:rsidTr="00935FD1">
        <w:tc>
          <w:tcPr>
            <w:tcW w:w="4968" w:type="dxa"/>
          </w:tcPr>
          <w:p w14:paraId="37521F8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64914D92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520" w:type="dxa"/>
          </w:tcPr>
          <w:p w14:paraId="3559C2B7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4F8FB6C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14:paraId="706E1CA2" w14:textId="77777777" w:rsidTr="00935FD1">
        <w:tc>
          <w:tcPr>
            <w:tcW w:w="4968" w:type="dxa"/>
          </w:tcPr>
          <w:p w14:paraId="50EE8F24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6AF64373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2520" w:type="dxa"/>
          </w:tcPr>
          <w:p w14:paraId="048677C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35AE07CD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</w:tbl>
    <w:p w14:paraId="4B4D78E6" w14:textId="77777777" w:rsidR="004B1C51" w:rsidRDefault="004B1C51" w:rsidP="004E653D">
      <w:pPr>
        <w:pStyle w:val="PlainText"/>
        <w:ind w:left="360" w:hanging="360"/>
        <w:jc w:val="both"/>
        <w:rPr>
          <w:rFonts w:ascii="Arial" w:eastAsia="MS Mincho" w:hAnsi="Arial" w:cs="Arial"/>
          <w:b/>
          <w:bCs/>
          <w:sz w:val="22"/>
        </w:rPr>
      </w:pPr>
    </w:p>
    <w:p w14:paraId="61AEB32B" w14:textId="77777777" w:rsidR="00D10D66" w:rsidRDefault="00D10D66" w:rsidP="004E653D">
      <w:pPr>
        <w:pStyle w:val="PlainText"/>
        <w:ind w:left="360" w:hanging="360"/>
        <w:jc w:val="both"/>
        <w:rPr>
          <w:rFonts w:ascii="Arial" w:eastAsia="MS Mincho" w:hAnsi="Arial" w:cs="Arial"/>
          <w:b/>
          <w:bCs/>
          <w:sz w:val="22"/>
        </w:rPr>
      </w:pPr>
    </w:p>
    <w:p w14:paraId="7623E7BE" w14:textId="5D010912" w:rsidR="004B1C51" w:rsidRDefault="00DF3024" w:rsidP="00D338D5">
      <w:pPr>
        <w:pStyle w:val="PlainText"/>
        <w:ind w:left="284" w:right="290" w:hanging="284"/>
        <w:rPr>
          <w:rFonts w:ascii="Arial Narrow" w:eastAsia="MS Mincho" w:hAnsi="Arial Narrow" w:cs="Arial"/>
          <w:b/>
          <w:bCs/>
        </w:rPr>
      </w:pPr>
      <w:r>
        <w:rPr>
          <w:rFonts w:ascii="Arial" w:eastAsia="MS Mincho" w:hAnsi="Arial" w:cs="Arial"/>
          <w:b/>
          <w:bCs/>
        </w:rPr>
        <w:t>4</w:t>
      </w:r>
      <w:r w:rsidRPr="00DF3024">
        <w:rPr>
          <w:rFonts w:ascii="Arial Narrow" w:eastAsia="MS Mincho" w:hAnsi="Arial Narrow" w:cs="Arial"/>
          <w:b/>
          <w:bCs/>
        </w:rPr>
        <w:t xml:space="preserve">.   Other </w:t>
      </w:r>
      <w:r w:rsidR="003B0777">
        <w:rPr>
          <w:rFonts w:ascii="Arial Narrow" w:eastAsia="MS Mincho" w:hAnsi="Arial Narrow" w:cs="Arial"/>
          <w:b/>
          <w:bCs/>
        </w:rPr>
        <w:t xml:space="preserve">Direct or Indirect </w:t>
      </w:r>
      <w:r w:rsidRPr="00DF3024">
        <w:rPr>
          <w:rFonts w:ascii="Arial Narrow" w:eastAsia="MS Mincho" w:hAnsi="Arial Narrow" w:cs="Arial"/>
          <w:b/>
          <w:bCs/>
        </w:rPr>
        <w:t>Interests held in Public or Private Companies, Partnerships, Joint Ventures, Businesses</w:t>
      </w:r>
      <w:r w:rsidR="003B0777">
        <w:rPr>
          <w:rFonts w:ascii="Arial Narrow" w:eastAsia="MS Mincho" w:hAnsi="Arial Narrow" w:cs="Arial"/>
          <w:b/>
          <w:bCs/>
        </w:rPr>
        <w:t xml:space="preserve">, </w:t>
      </w:r>
      <w:r>
        <w:rPr>
          <w:rFonts w:ascii="Arial Narrow" w:eastAsia="MS Mincho" w:hAnsi="Arial Narrow" w:cs="Arial"/>
          <w:b/>
          <w:bCs/>
        </w:rPr>
        <w:t xml:space="preserve">Trusts </w:t>
      </w:r>
      <w:r w:rsidR="003B0777">
        <w:rPr>
          <w:rFonts w:ascii="Arial Narrow" w:eastAsia="MS Mincho" w:hAnsi="Arial Narrow" w:cs="Arial"/>
          <w:b/>
          <w:bCs/>
        </w:rPr>
        <w:t xml:space="preserve">or other entities </w:t>
      </w:r>
      <w:r>
        <w:rPr>
          <w:rFonts w:ascii="Arial Narrow" w:eastAsia="MS Mincho" w:hAnsi="Arial Narrow" w:cs="Arial"/>
          <w:b/>
          <w:bCs/>
        </w:rPr>
        <w:t xml:space="preserve">that may lead to </w:t>
      </w:r>
      <w:r w:rsidRPr="00DF3024">
        <w:rPr>
          <w:rFonts w:ascii="Arial Narrow" w:eastAsia="MS Mincho" w:hAnsi="Arial Narrow" w:cs="Arial"/>
          <w:b/>
          <w:bCs/>
        </w:rPr>
        <w:t>a conflict of interest arising with the positions held at TCTA;</w:t>
      </w:r>
    </w:p>
    <w:p w14:paraId="2597D13A" w14:textId="77777777" w:rsidR="00D10D66" w:rsidRPr="00DF3024" w:rsidRDefault="00D10D66" w:rsidP="004E653D">
      <w:pPr>
        <w:pStyle w:val="PlainText"/>
        <w:ind w:left="284" w:hanging="284"/>
        <w:rPr>
          <w:rFonts w:ascii="Arial Narrow" w:eastAsia="MS Mincho" w:hAnsi="Arial Narrow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600"/>
        <w:gridCol w:w="1980"/>
      </w:tblGrid>
      <w:tr w:rsidR="004B1C51" w:rsidRPr="002A2CBE" w14:paraId="2ADD7392" w14:textId="77777777" w:rsidTr="00935FD1">
        <w:tc>
          <w:tcPr>
            <w:tcW w:w="3888" w:type="dxa"/>
          </w:tcPr>
          <w:p w14:paraId="3CA44495" w14:textId="3308192A" w:rsidR="004B1C51" w:rsidRPr="00DF3024" w:rsidRDefault="004B1C51" w:rsidP="0064456C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1.  Institution Name</w:t>
            </w:r>
            <w:r w:rsidR="0064456C">
              <w:rPr>
                <w:rFonts w:ascii="Arial Narrow" w:eastAsia="MS Mincho" w:hAnsi="Arial Narrow" w:cs="Arial"/>
                <w:b/>
                <w:bCs/>
              </w:rPr>
              <w:t xml:space="preserve"> </w:t>
            </w:r>
            <w:r w:rsidRPr="00DF3024">
              <w:rPr>
                <w:rFonts w:ascii="Arial Narrow" w:eastAsia="MS Mincho" w:hAnsi="Arial Narrow" w:cs="Arial"/>
                <w:b/>
                <w:bCs/>
              </w:rPr>
              <w:t>2.  Registration number (if applicable)</w:t>
            </w:r>
          </w:p>
        </w:tc>
        <w:tc>
          <w:tcPr>
            <w:tcW w:w="3600" w:type="dxa"/>
          </w:tcPr>
          <w:p w14:paraId="04E7CE1E" w14:textId="0557F78D" w:rsidR="004B1C51" w:rsidRPr="00DF3024" w:rsidRDefault="00E40280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>
              <w:rPr>
                <w:rFonts w:ascii="Arial Narrow" w:eastAsia="MS Mincho" w:hAnsi="Arial Narrow" w:cs="Arial"/>
                <w:b/>
                <w:bCs/>
              </w:rPr>
              <w:t>Interest (ex-</w:t>
            </w:r>
            <w:r w:rsidR="004B1C51" w:rsidRPr="00DF3024">
              <w:rPr>
                <w:rFonts w:ascii="Arial Narrow" w:eastAsia="MS Mincho" w:hAnsi="Arial Narrow" w:cs="Arial"/>
                <w:b/>
                <w:bCs/>
              </w:rPr>
              <w:t>ownership, donor, contractor, service provider, etc)</w:t>
            </w:r>
          </w:p>
        </w:tc>
        <w:tc>
          <w:tcPr>
            <w:tcW w:w="1980" w:type="dxa"/>
          </w:tcPr>
          <w:p w14:paraId="4BDAFB0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Date interest arose</w:t>
            </w:r>
          </w:p>
        </w:tc>
      </w:tr>
      <w:tr w:rsidR="004B1C51" w:rsidRPr="002A2CBE" w14:paraId="50773E20" w14:textId="77777777" w:rsidTr="00935FD1">
        <w:tc>
          <w:tcPr>
            <w:tcW w:w="3888" w:type="dxa"/>
          </w:tcPr>
          <w:p w14:paraId="0CA75FB7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</w:t>
            </w:r>
          </w:p>
          <w:p w14:paraId="0C0FA163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3600" w:type="dxa"/>
          </w:tcPr>
          <w:p w14:paraId="4EAF0564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2B6EB08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:rsidRPr="002A2CBE" w14:paraId="07ED1EC1" w14:textId="77777777" w:rsidTr="00935FD1">
        <w:tc>
          <w:tcPr>
            <w:tcW w:w="3888" w:type="dxa"/>
          </w:tcPr>
          <w:p w14:paraId="099740F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0AA440CA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3600" w:type="dxa"/>
          </w:tcPr>
          <w:p w14:paraId="5A563EED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39B8F71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:rsidRPr="002A2CBE" w14:paraId="48847239" w14:textId="77777777" w:rsidTr="00935FD1">
        <w:tc>
          <w:tcPr>
            <w:tcW w:w="3888" w:type="dxa"/>
          </w:tcPr>
          <w:p w14:paraId="2EC19853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 xml:space="preserve">1.  </w:t>
            </w:r>
          </w:p>
          <w:p w14:paraId="53FD6332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</w:t>
            </w:r>
          </w:p>
        </w:tc>
        <w:tc>
          <w:tcPr>
            <w:tcW w:w="3600" w:type="dxa"/>
          </w:tcPr>
          <w:p w14:paraId="3AD35419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1980" w:type="dxa"/>
          </w:tcPr>
          <w:p w14:paraId="584E223D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</w:tbl>
    <w:p w14:paraId="1C1EDC69" w14:textId="77777777" w:rsidR="004B1C51" w:rsidRDefault="004B1C51" w:rsidP="004E653D">
      <w:pPr>
        <w:pStyle w:val="PlainText"/>
        <w:jc w:val="both"/>
        <w:rPr>
          <w:rFonts w:ascii="Arial Narrow" w:eastAsia="MS Mincho" w:hAnsi="Arial Narrow" w:cs="Arial"/>
          <w:b/>
          <w:bCs/>
        </w:rPr>
      </w:pPr>
    </w:p>
    <w:p w14:paraId="061C6319" w14:textId="20EF6418" w:rsidR="00D338D5" w:rsidRDefault="00D338D5">
      <w:pPr>
        <w:rPr>
          <w:rFonts w:ascii="Arial Narrow" w:hAnsi="Arial Narrow" w:cs="Arial"/>
          <w:b/>
          <w:bCs/>
          <w:sz w:val="20"/>
          <w:szCs w:val="20"/>
          <w:lang w:val="en-GB"/>
        </w:rPr>
      </w:pPr>
      <w:r>
        <w:rPr>
          <w:rFonts w:ascii="Arial Narrow" w:hAnsi="Arial Narrow" w:cs="Arial"/>
          <w:b/>
          <w:bCs/>
        </w:rPr>
        <w:br w:type="page"/>
      </w:r>
    </w:p>
    <w:p w14:paraId="1ADFAE6F" w14:textId="77777777" w:rsidR="00D10D66" w:rsidRPr="004E3510" w:rsidRDefault="00D10D66" w:rsidP="004E653D">
      <w:pPr>
        <w:pStyle w:val="PlainText"/>
        <w:jc w:val="both"/>
        <w:rPr>
          <w:rFonts w:ascii="Arial Narrow" w:eastAsia="MS Mincho" w:hAnsi="Arial Narrow" w:cs="Arial"/>
          <w:b/>
          <w:bCs/>
        </w:rPr>
      </w:pPr>
    </w:p>
    <w:p w14:paraId="66FA6A9B" w14:textId="38EFB521" w:rsidR="004B1C51" w:rsidRDefault="004B1C51" w:rsidP="009863AE">
      <w:pPr>
        <w:pStyle w:val="PlainText"/>
        <w:numPr>
          <w:ilvl w:val="0"/>
          <w:numId w:val="16"/>
        </w:numPr>
        <w:ind w:left="450" w:hanging="450"/>
        <w:rPr>
          <w:rFonts w:ascii="Arial Narrow" w:eastAsia="MS Mincho" w:hAnsi="Arial Narrow" w:cs="Arial"/>
          <w:b/>
          <w:bCs/>
        </w:rPr>
      </w:pPr>
      <w:r w:rsidRPr="002A2CBE">
        <w:rPr>
          <w:rFonts w:ascii="Arial Narrow" w:eastAsia="MS Mincho" w:hAnsi="Arial Narrow" w:cs="Arial"/>
          <w:b/>
          <w:bCs/>
        </w:rPr>
        <w:t>Interests of family members within second degree of consanguinity held in Public or Private Companies, Partnerships, Joint Ventures, Businesses, or Trusts that may lead to a conflict of interest arising with the position held at TCTA;</w:t>
      </w:r>
    </w:p>
    <w:p w14:paraId="09D81A38" w14:textId="77777777" w:rsidR="00D10D66" w:rsidRDefault="00D10D66" w:rsidP="00D10D66">
      <w:pPr>
        <w:pStyle w:val="PlainText"/>
        <w:ind w:left="360"/>
        <w:jc w:val="both"/>
        <w:rPr>
          <w:rFonts w:ascii="Arial Narrow" w:eastAsia="MS Mincho" w:hAnsi="Arial Narrow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600"/>
        <w:gridCol w:w="1980"/>
      </w:tblGrid>
      <w:tr w:rsidR="004B1C51" w14:paraId="4361D091" w14:textId="77777777" w:rsidTr="00935FD1">
        <w:tc>
          <w:tcPr>
            <w:tcW w:w="3888" w:type="dxa"/>
          </w:tcPr>
          <w:p w14:paraId="2FD89A92" w14:textId="653F0F1E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1.  Institution Name</w:t>
            </w:r>
            <w:r w:rsidR="0064456C">
              <w:rPr>
                <w:rFonts w:ascii="Arial Narrow" w:eastAsia="MS Mincho" w:hAnsi="Arial Narrow" w:cs="Arial"/>
                <w:b/>
                <w:bCs/>
              </w:rPr>
              <w:t xml:space="preserve"> (&amp;</w:t>
            </w:r>
            <w:r w:rsidR="0064456C" w:rsidRPr="0064456C">
              <w:rPr>
                <w:rFonts w:ascii="Arial Narrow" w:eastAsia="MS Mincho" w:hAnsi="Arial Narrow" w:cs="Arial"/>
                <w:b/>
                <w:bCs/>
              </w:rPr>
              <w:t xml:space="preserve"> name</w:t>
            </w:r>
            <w:r w:rsidR="00D338D5">
              <w:rPr>
                <w:rFonts w:ascii="Arial Narrow" w:eastAsia="MS Mincho" w:hAnsi="Arial Narrow" w:cs="Arial"/>
                <w:b/>
                <w:bCs/>
              </w:rPr>
              <w:t>/s</w:t>
            </w:r>
            <w:r w:rsidR="0064456C" w:rsidRPr="0064456C">
              <w:rPr>
                <w:rFonts w:ascii="Arial Narrow" w:eastAsia="MS Mincho" w:hAnsi="Arial Narrow" w:cs="Arial"/>
                <w:b/>
                <w:bCs/>
              </w:rPr>
              <w:t xml:space="preserve"> of family member)</w:t>
            </w:r>
          </w:p>
          <w:p w14:paraId="23AE99D9" w14:textId="77777777" w:rsidR="004B1C51" w:rsidRPr="00DF3024" w:rsidRDefault="004B1C51" w:rsidP="004E653D">
            <w:pPr>
              <w:pStyle w:val="PlainText"/>
              <w:ind w:left="360" w:hanging="360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2.  Registration number (if applicable)</w:t>
            </w:r>
          </w:p>
        </w:tc>
        <w:tc>
          <w:tcPr>
            <w:tcW w:w="3600" w:type="dxa"/>
          </w:tcPr>
          <w:p w14:paraId="7C50E641" w14:textId="6786A102" w:rsidR="004B1C51" w:rsidRPr="00DF3024" w:rsidRDefault="00E40280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>
              <w:rPr>
                <w:rFonts w:ascii="Arial Narrow" w:eastAsia="MS Mincho" w:hAnsi="Arial Narrow" w:cs="Arial"/>
                <w:b/>
                <w:bCs/>
              </w:rPr>
              <w:t>Interest (ex-</w:t>
            </w:r>
            <w:r w:rsidR="004B1C51" w:rsidRPr="00DF3024">
              <w:rPr>
                <w:rFonts w:ascii="Arial Narrow" w:eastAsia="MS Mincho" w:hAnsi="Arial Narrow" w:cs="Arial"/>
                <w:b/>
                <w:bCs/>
              </w:rPr>
              <w:t>ownership, donor, contractor, service provider, etc)</w:t>
            </w:r>
          </w:p>
        </w:tc>
        <w:tc>
          <w:tcPr>
            <w:tcW w:w="1980" w:type="dxa"/>
          </w:tcPr>
          <w:p w14:paraId="469E564E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Date interest arose</w:t>
            </w:r>
          </w:p>
        </w:tc>
      </w:tr>
      <w:tr w:rsidR="004B1C51" w14:paraId="36369830" w14:textId="77777777" w:rsidTr="00935FD1">
        <w:tc>
          <w:tcPr>
            <w:tcW w:w="3888" w:type="dxa"/>
          </w:tcPr>
          <w:p w14:paraId="1A8B298A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 xml:space="preserve">1. </w:t>
            </w:r>
          </w:p>
          <w:p w14:paraId="67C544F5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>2.</w:t>
            </w:r>
          </w:p>
        </w:tc>
        <w:tc>
          <w:tcPr>
            <w:tcW w:w="3600" w:type="dxa"/>
          </w:tcPr>
          <w:p w14:paraId="15F36331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  <w:tc>
          <w:tcPr>
            <w:tcW w:w="1980" w:type="dxa"/>
          </w:tcPr>
          <w:p w14:paraId="35310FC4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</w:tr>
      <w:tr w:rsidR="004B1C51" w14:paraId="7CF00CFB" w14:textId="77777777" w:rsidTr="00935FD1">
        <w:tc>
          <w:tcPr>
            <w:tcW w:w="3888" w:type="dxa"/>
          </w:tcPr>
          <w:p w14:paraId="677935F0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 xml:space="preserve">1.  </w:t>
            </w:r>
          </w:p>
          <w:p w14:paraId="3017237C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>2.</w:t>
            </w:r>
          </w:p>
        </w:tc>
        <w:tc>
          <w:tcPr>
            <w:tcW w:w="3600" w:type="dxa"/>
          </w:tcPr>
          <w:p w14:paraId="02B92A16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  <w:tc>
          <w:tcPr>
            <w:tcW w:w="1980" w:type="dxa"/>
          </w:tcPr>
          <w:p w14:paraId="14903FE6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</w:tr>
      <w:tr w:rsidR="004B1C51" w14:paraId="63EDC034" w14:textId="77777777" w:rsidTr="00935FD1">
        <w:tc>
          <w:tcPr>
            <w:tcW w:w="3888" w:type="dxa"/>
          </w:tcPr>
          <w:p w14:paraId="202EF365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 xml:space="preserve">1.  </w:t>
            </w:r>
          </w:p>
          <w:p w14:paraId="443C270F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  <w:r w:rsidRPr="004E3510">
              <w:rPr>
                <w:rFonts w:ascii="Arial Narrow" w:eastAsia="MS Mincho" w:hAnsi="Arial Narrow" w:cs="Arial"/>
                <w:sz w:val="22"/>
              </w:rPr>
              <w:t>2.</w:t>
            </w:r>
          </w:p>
        </w:tc>
        <w:tc>
          <w:tcPr>
            <w:tcW w:w="3600" w:type="dxa"/>
          </w:tcPr>
          <w:p w14:paraId="52B33B39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  <w:tc>
          <w:tcPr>
            <w:tcW w:w="1980" w:type="dxa"/>
          </w:tcPr>
          <w:p w14:paraId="40F3CC34" w14:textId="77777777" w:rsidR="004B1C51" w:rsidRPr="004E3510" w:rsidRDefault="004B1C51" w:rsidP="004E653D">
            <w:pPr>
              <w:pStyle w:val="PlainText"/>
              <w:rPr>
                <w:rFonts w:ascii="Arial Narrow" w:eastAsia="MS Mincho" w:hAnsi="Arial Narrow" w:cs="Arial"/>
                <w:sz w:val="22"/>
              </w:rPr>
            </w:pPr>
          </w:p>
        </w:tc>
      </w:tr>
    </w:tbl>
    <w:p w14:paraId="12339744" w14:textId="77777777" w:rsidR="00D338D5" w:rsidRDefault="00D338D5" w:rsidP="00D338D5">
      <w:pPr>
        <w:pStyle w:val="PlainText"/>
        <w:ind w:left="360"/>
        <w:rPr>
          <w:rFonts w:ascii="Arial Narrow" w:eastAsia="MS Mincho" w:hAnsi="Arial Narrow" w:cs="Arial"/>
          <w:b/>
          <w:bCs/>
        </w:rPr>
      </w:pPr>
    </w:p>
    <w:p w14:paraId="603ED55B" w14:textId="77777777" w:rsidR="00D338D5" w:rsidRDefault="00D338D5" w:rsidP="00D338D5">
      <w:pPr>
        <w:pStyle w:val="PlainText"/>
        <w:ind w:left="360"/>
        <w:rPr>
          <w:rFonts w:ascii="Arial Narrow" w:eastAsia="MS Mincho" w:hAnsi="Arial Narrow" w:cs="Arial"/>
          <w:b/>
          <w:bCs/>
        </w:rPr>
      </w:pPr>
    </w:p>
    <w:p w14:paraId="2DFCF76F" w14:textId="0F512BF3" w:rsidR="004B1C51" w:rsidRDefault="004B1C51" w:rsidP="00D338D5">
      <w:pPr>
        <w:pStyle w:val="PlainText"/>
        <w:numPr>
          <w:ilvl w:val="0"/>
          <w:numId w:val="16"/>
        </w:numPr>
        <w:ind w:left="360"/>
        <w:rPr>
          <w:rFonts w:ascii="Arial Narrow" w:eastAsia="MS Mincho" w:hAnsi="Arial Narrow" w:cs="Arial"/>
          <w:b/>
          <w:bCs/>
        </w:rPr>
      </w:pPr>
      <w:r w:rsidRPr="00347908">
        <w:rPr>
          <w:rFonts w:ascii="Arial Narrow" w:eastAsia="MS Mincho" w:hAnsi="Arial Narrow" w:cs="Arial"/>
          <w:b/>
          <w:bCs/>
        </w:rPr>
        <w:t>Disclosure of any other business activities (including other Private Work) not related to TCTA’s business and carried out in a personal capacity, including Charity Work;</w:t>
      </w:r>
    </w:p>
    <w:p w14:paraId="771D9A01" w14:textId="77777777" w:rsidR="00D10D66" w:rsidRPr="00347908" w:rsidRDefault="00D10D66" w:rsidP="00D10D66">
      <w:pPr>
        <w:pStyle w:val="PlainText"/>
        <w:ind w:left="360"/>
        <w:rPr>
          <w:rFonts w:ascii="Arial Narrow" w:eastAsia="MS Mincho" w:hAnsi="Arial Narrow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4885"/>
      </w:tblGrid>
      <w:tr w:rsidR="004B1C51" w:rsidRPr="00347908" w14:paraId="175209E7" w14:textId="77777777" w:rsidTr="00D10D66">
        <w:tc>
          <w:tcPr>
            <w:tcW w:w="4655" w:type="dxa"/>
          </w:tcPr>
          <w:p w14:paraId="5CAD392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Business activity</w:t>
            </w:r>
          </w:p>
        </w:tc>
        <w:tc>
          <w:tcPr>
            <w:tcW w:w="4885" w:type="dxa"/>
          </w:tcPr>
          <w:p w14:paraId="7C77B46F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  <w:r w:rsidRPr="00DF3024">
              <w:rPr>
                <w:rFonts w:ascii="Arial Narrow" w:eastAsia="MS Mincho" w:hAnsi="Arial Narrow" w:cs="Arial"/>
                <w:b/>
                <w:bCs/>
              </w:rPr>
              <w:t>Name of business from where activity is conducted</w:t>
            </w:r>
          </w:p>
        </w:tc>
      </w:tr>
      <w:tr w:rsidR="004B1C51" w:rsidRPr="00347908" w14:paraId="298FED5D" w14:textId="77777777" w:rsidTr="00D10D66">
        <w:tc>
          <w:tcPr>
            <w:tcW w:w="4655" w:type="dxa"/>
          </w:tcPr>
          <w:p w14:paraId="415294E5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4885" w:type="dxa"/>
          </w:tcPr>
          <w:p w14:paraId="1826F4F4" w14:textId="77777777" w:rsidR="004B1C51" w:rsidRPr="00DF3024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</w:rPr>
            </w:pPr>
          </w:p>
        </w:tc>
      </w:tr>
      <w:tr w:rsidR="004B1C51" w:rsidRPr="00347908" w14:paraId="32EC2261" w14:textId="77777777" w:rsidTr="00D10D66">
        <w:tc>
          <w:tcPr>
            <w:tcW w:w="4655" w:type="dxa"/>
          </w:tcPr>
          <w:p w14:paraId="1191CF85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  <w:tc>
          <w:tcPr>
            <w:tcW w:w="4885" w:type="dxa"/>
          </w:tcPr>
          <w:p w14:paraId="21D2E6C7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</w:tr>
      <w:tr w:rsidR="004B1C51" w:rsidRPr="00347908" w14:paraId="4EBB9DFD" w14:textId="77777777" w:rsidTr="00D10D66">
        <w:tc>
          <w:tcPr>
            <w:tcW w:w="4655" w:type="dxa"/>
          </w:tcPr>
          <w:p w14:paraId="27EFC506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  <w:tc>
          <w:tcPr>
            <w:tcW w:w="4885" w:type="dxa"/>
          </w:tcPr>
          <w:p w14:paraId="34662C3B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</w:tr>
      <w:tr w:rsidR="004B1C51" w:rsidRPr="00347908" w14:paraId="7718649A" w14:textId="77777777" w:rsidTr="00D10D66">
        <w:tc>
          <w:tcPr>
            <w:tcW w:w="4655" w:type="dxa"/>
          </w:tcPr>
          <w:p w14:paraId="0EA8C27D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  <w:tc>
          <w:tcPr>
            <w:tcW w:w="4885" w:type="dxa"/>
          </w:tcPr>
          <w:p w14:paraId="7B39E523" w14:textId="77777777" w:rsidR="004B1C51" w:rsidRPr="00347908" w:rsidRDefault="004B1C51" w:rsidP="004E653D">
            <w:pPr>
              <w:pStyle w:val="PlainText"/>
              <w:rPr>
                <w:rFonts w:ascii="Arial Narrow" w:eastAsia="MS Mincho" w:hAnsi="Arial Narrow" w:cs="Arial"/>
                <w:b/>
                <w:bCs/>
                <w:sz w:val="22"/>
              </w:rPr>
            </w:pPr>
          </w:p>
        </w:tc>
      </w:tr>
    </w:tbl>
    <w:p w14:paraId="7DD84F91" w14:textId="77777777" w:rsidR="004B1C51" w:rsidRDefault="004B1C51" w:rsidP="00D10D66">
      <w:pPr>
        <w:pStyle w:val="PlainText"/>
        <w:rPr>
          <w:rFonts w:ascii="Arial" w:eastAsia="MS Mincho" w:hAnsi="Arial" w:cs="Arial"/>
          <w:b/>
          <w:bCs/>
        </w:rPr>
      </w:pPr>
    </w:p>
    <w:p w14:paraId="1D050731" w14:textId="77777777" w:rsidR="00D10D66" w:rsidRDefault="00D10D66" w:rsidP="00D10D66">
      <w:pPr>
        <w:pStyle w:val="PlainText"/>
        <w:rPr>
          <w:rFonts w:ascii="Arial" w:eastAsia="MS Mincho" w:hAnsi="Arial" w:cs="Arial"/>
          <w:b/>
          <w:bCs/>
        </w:rPr>
      </w:pPr>
    </w:p>
    <w:p w14:paraId="658BF31A" w14:textId="77777777" w:rsidR="00D338D5" w:rsidRDefault="00D338D5" w:rsidP="00D10D66">
      <w:pPr>
        <w:pStyle w:val="PlainText"/>
        <w:rPr>
          <w:rFonts w:ascii="Arial" w:eastAsia="MS Mincho" w:hAnsi="Arial" w:cs="Arial"/>
          <w:b/>
          <w:bCs/>
        </w:rPr>
      </w:pPr>
    </w:p>
    <w:p w14:paraId="44FA0DA1" w14:textId="77777777" w:rsidR="00D338D5" w:rsidRPr="00C87943" w:rsidRDefault="00D338D5" w:rsidP="00D10D66">
      <w:pPr>
        <w:pStyle w:val="PlainText"/>
        <w:rPr>
          <w:rFonts w:ascii="Arial" w:eastAsia="MS Mincho" w:hAnsi="Arial" w:cs="Arial"/>
          <w:b/>
          <w:bCs/>
        </w:rPr>
      </w:pPr>
    </w:p>
    <w:p w14:paraId="6E7175F8" w14:textId="77777777" w:rsidR="00541929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</w:p>
    <w:p w14:paraId="11C79485" w14:textId="400F70D5" w:rsidR="00541929" w:rsidRPr="00A501E8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  <w:r w:rsidRPr="00A501E8">
        <w:rPr>
          <w:rFonts w:asciiTheme="minorHAnsi" w:hAnsiTheme="minorHAnsi" w:cs="Arial"/>
          <w:bCs/>
          <w:sz w:val="18"/>
          <w:szCs w:val="18"/>
        </w:rPr>
        <w:t>Signed at_____________________________ on _________ day of _</w:t>
      </w:r>
      <w:r w:rsidR="003A1C53">
        <w:rPr>
          <w:rFonts w:asciiTheme="minorHAnsi" w:hAnsiTheme="minorHAnsi" w:cs="Arial"/>
          <w:bCs/>
          <w:sz w:val="18"/>
          <w:szCs w:val="18"/>
        </w:rPr>
        <w:t>___________________________ 20</w:t>
      </w:r>
      <w:r w:rsidR="00496B8D">
        <w:rPr>
          <w:rFonts w:asciiTheme="minorHAnsi" w:hAnsiTheme="minorHAnsi" w:cs="Arial"/>
          <w:bCs/>
          <w:sz w:val="18"/>
          <w:szCs w:val="18"/>
        </w:rPr>
        <w:t>20</w:t>
      </w:r>
    </w:p>
    <w:p w14:paraId="30997BAC" w14:textId="77777777" w:rsidR="00541929" w:rsidRPr="00A501E8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</w:p>
    <w:p w14:paraId="0B2A48A9" w14:textId="77777777" w:rsidR="00541929" w:rsidRPr="00A501E8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</w:p>
    <w:p w14:paraId="70322055" w14:textId="1404DB41" w:rsidR="00541929" w:rsidRPr="00A501E8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  <w:r w:rsidRPr="00A501E8">
        <w:rPr>
          <w:rFonts w:asciiTheme="minorHAnsi" w:hAnsiTheme="minorHAnsi" w:cs="Arial"/>
          <w:bCs/>
          <w:sz w:val="18"/>
          <w:szCs w:val="18"/>
        </w:rPr>
        <w:t>__________________________________ (</w:t>
      </w:r>
      <w:r w:rsidR="00496B8D">
        <w:rPr>
          <w:rFonts w:asciiTheme="minorHAnsi" w:hAnsiTheme="minorHAnsi" w:cs="Arial"/>
          <w:bCs/>
          <w:sz w:val="18"/>
          <w:szCs w:val="18"/>
        </w:rPr>
        <w:t xml:space="preserve">applicant </w:t>
      </w:r>
      <w:r w:rsidRPr="00A501E8">
        <w:rPr>
          <w:rFonts w:asciiTheme="minorHAnsi" w:hAnsiTheme="minorHAnsi" w:cs="Arial"/>
          <w:bCs/>
          <w:sz w:val="18"/>
          <w:szCs w:val="18"/>
        </w:rPr>
        <w:t xml:space="preserve">signature) </w:t>
      </w:r>
      <w:r w:rsidRPr="00A501E8">
        <w:rPr>
          <w:rFonts w:asciiTheme="minorHAnsi" w:hAnsiTheme="minorHAnsi" w:cs="Arial"/>
          <w:bCs/>
          <w:sz w:val="18"/>
          <w:szCs w:val="18"/>
        </w:rPr>
        <w:tab/>
        <w:t>______________________________ (name)</w:t>
      </w:r>
    </w:p>
    <w:p w14:paraId="4E0F4BC6" w14:textId="77777777" w:rsidR="00541929" w:rsidRPr="00A501E8" w:rsidRDefault="00541929" w:rsidP="004E653D">
      <w:pPr>
        <w:ind w:right="54"/>
        <w:jc w:val="both"/>
        <w:rPr>
          <w:rFonts w:asciiTheme="minorHAnsi" w:hAnsiTheme="minorHAnsi" w:cs="Arial"/>
          <w:sz w:val="18"/>
          <w:szCs w:val="18"/>
        </w:rPr>
      </w:pPr>
    </w:p>
    <w:p w14:paraId="3BDABE2D" w14:textId="77777777" w:rsidR="00541929" w:rsidRPr="00A501E8" w:rsidRDefault="00541929" w:rsidP="004E653D">
      <w:pPr>
        <w:ind w:right="54"/>
        <w:rPr>
          <w:rFonts w:asciiTheme="minorHAnsi" w:hAnsiTheme="minorHAnsi" w:cs="Arial"/>
          <w:bCs/>
          <w:sz w:val="18"/>
          <w:szCs w:val="18"/>
        </w:rPr>
      </w:pPr>
    </w:p>
    <w:p w14:paraId="51BE969E" w14:textId="77777777" w:rsidR="00541929" w:rsidRPr="00A501E8" w:rsidRDefault="00541929" w:rsidP="004E653D">
      <w:pPr>
        <w:ind w:right="54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7B7AB55" w14:textId="195BF693" w:rsidR="00541929" w:rsidRPr="00A501E8" w:rsidRDefault="00541929" w:rsidP="00496B8D">
      <w:pPr>
        <w:pStyle w:val="BodyText"/>
        <w:spacing w:after="0"/>
        <w:rPr>
          <w:rFonts w:asciiTheme="minorHAnsi" w:hAnsiTheme="minorHAnsi" w:cs="Arial"/>
          <w:b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 </w:t>
      </w:r>
    </w:p>
    <w:sectPr w:rsidR="00541929" w:rsidRPr="00A501E8" w:rsidSect="00D338D5">
      <w:pgSz w:w="11900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6C93" w14:textId="77777777" w:rsidR="00D77D1E" w:rsidRDefault="00D77D1E" w:rsidP="00AB0567">
      <w:r>
        <w:separator/>
      </w:r>
    </w:p>
  </w:endnote>
  <w:endnote w:type="continuationSeparator" w:id="0">
    <w:p w14:paraId="29EF8503" w14:textId="77777777" w:rsidR="00D77D1E" w:rsidRDefault="00D77D1E" w:rsidP="00A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1028" w14:textId="77777777" w:rsidR="00D77D1E" w:rsidRDefault="00D77D1E" w:rsidP="00AB0567">
      <w:r>
        <w:separator/>
      </w:r>
    </w:p>
  </w:footnote>
  <w:footnote w:type="continuationSeparator" w:id="0">
    <w:p w14:paraId="6C8CF82D" w14:textId="77777777" w:rsidR="00D77D1E" w:rsidRDefault="00D77D1E" w:rsidP="00AB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84"/>
    <w:multiLevelType w:val="multilevel"/>
    <w:tmpl w:val="A88CA6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E175F"/>
    <w:multiLevelType w:val="hybridMultilevel"/>
    <w:tmpl w:val="33A818F4"/>
    <w:lvl w:ilvl="0" w:tplc="DC76424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5F6F"/>
    <w:multiLevelType w:val="hybridMultilevel"/>
    <w:tmpl w:val="30326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DA2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44215"/>
    <w:multiLevelType w:val="hybridMultilevel"/>
    <w:tmpl w:val="D276B2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80F4D86"/>
    <w:multiLevelType w:val="hybridMultilevel"/>
    <w:tmpl w:val="C8C0E3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2FD0"/>
    <w:multiLevelType w:val="hybridMultilevel"/>
    <w:tmpl w:val="CCCAFDD4"/>
    <w:lvl w:ilvl="0" w:tplc="74ECE8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AC8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C5648"/>
    <w:multiLevelType w:val="hybridMultilevel"/>
    <w:tmpl w:val="B34877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47521"/>
    <w:multiLevelType w:val="hybridMultilevel"/>
    <w:tmpl w:val="9858F9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BC839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C47F57"/>
    <w:multiLevelType w:val="hybridMultilevel"/>
    <w:tmpl w:val="D21AE8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60C7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034B4A"/>
    <w:multiLevelType w:val="hybridMultilevel"/>
    <w:tmpl w:val="C96242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04E82"/>
    <w:multiLevelType w:val="multilevel"/>
    <w:tmpl w:val="655C04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521287"/>
    <w:multiLevelType w:val="hybridMultilevel"/>
    <w:tmpl w:val="D7B288FE"/>
    <w:lvl w:ilvl="0" w:tplc="E4BA58B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BA4129B"/>
    <w:multiLevelType w:val="hybridMultilevel"/>
    <w:tmpl w:val="30326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DA2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98BF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223A7"/>
    <w:multiLevelType w:val="hybridMultilevel"/>
    <w:tmpl w:val="D2B2AE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150E2"/>
    <w:multiLevelType w:val="hybridMultilevel"/>
    <w:tmpl w:val="DF2AF35A"/>
    <w:lvl w:ilvl="0" w:tplc="0409001B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98BF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B1C51"/>
    <w:rsid w:val="00022D07"/>
    <w:rsid w:val="0002727D"/>
    <w:rsid w:val="0003600C"/>
    <w:rsid w:val="000D1FF9"/>
    <w:rsid w:val="00113178"/>
    <w:rsid w:val="00125300"/>
    <w:rsid w:val="00136F54"/>
    <w:rsid w:val="00140558"/>
    <w:rsid w:val="00173FCA"/>
    <w:rsid w:val="00183D67"/>
    <w:rsid w:val="001F04EB"/>
    <w:rsid w:val="001F2EA5"/>
    <w:rsid w:val="00205A28"/>
    <w:rsid w:val="00253315"/>
    <w:rsid w:val="00263134"/>
    <w:rsid w:val="002960F1"/>
    <w:rsid w:val="002A2CBE"/>
    <w:rsid w:val="003114B4"/>
    <w:rsid w:val="00325EB3"/>
    <w:rsid w:val="003331FD"/>
    <w:rsid w:val="00347908"/>
    <w:rsid w:val="00386B21"/>
    <w:rsid w:val="003A09AC"/>
    <w:rsid w:val="003A1C53"/>
    <w:rsid w:val="003B0777"/>
    <w:rsid w:val="003B1A9F"/>
    <w:rsid w:val="003B37A5"/>
    <w:rsid w:val="003C14E0"/>
    <w:rsid w:val="003E1418"/>
    <w:rsid w:val="003E37F4"/>
    <w:rsid w:val="003E57E9"/>
    <w:rsid w:val="004955B8"/>
    <w:rsid w:val="00496B8D"/>
    <w:rsid w:val="004A0CDD"/>
    <w:rsid w:val="004B1C51"/>
    <w:rsid w:val="004E3510"/>
    <w:rsid w:val="004E653D"/>
    <w:rsid w:val="004F27F6"/>
    <w:rsid w:val="00541929"/>
    <w:rsid w:val="00573C42"/>
    <w:rsid w:val="005D430B"/>
    <w:rsid w:val="005F48B0"/>
    <w:rsid w:val="0064456C"/>
    <w:rsid w:val="0067063D"/>
    <w:rsid w:val="00672D97"/>
    <w:rsid w:val="00712C0E"/>
    <w:rsid w:val="007209C8"/>
    <w:rsid w:val="00727FAB"/>
    <w:rsid w:val="00741D9A"/>
    <w:rsid w:val="007C6F12"/>
    <w:rsid w:val="00802A88"/>
    <w:rsid w:val="00843F87"/>
    <w:rsid w:val="009127AA"/>
    <w:rsid w:val="009863AE"/>
    <w:rsid w:val="009B0064"/>
    <w:rsid w:val="00A00D2A"/>
    <w:rsid w:val="00A079A1"/>
    <w:rsid w:val="00A24B39"/>
    <w:rsid w:val="00A30E1A"/>
    <w:rsid w:val="00A40CDA"/>
    <w:rsid w:val="00AB0567"/>
    <w:rsid w:val="00AE32A6"/>
    <w:rsid w:val="00B113EC"/>
    <w:rsid w:val="00B14064"/>
    <w:rsid w:val="00B17639"/>
    <w:rsid w:val="00BA7705"/>
    <w:rsid w:val="00BE1348"/>
    <w:rsid w:val="00BF7E8C"/>
    <w:rsid w:val="00C26EA3"/>
    <w:rsid w:val="00D10D66"/>
    <w:rsid w:val="00D161BF"/>
    <w:rsid w:val="00D338D5"/>
    <w:rsid w:val="00D60956"/>
    <w:rsid w:val="00D7739C"/>
    <w:rsid w:val="00D77D1E"/>
    <w:rsid w:val="00DF3024"/>
    <w:rsid w:val="00E31032"/>
    <w:rsid w:val="00E40280"/>
    <w:rsid w:val="00E74488"/>
    <w:rsid w:val="00E7650B"/>
    <w:rsid w:val="00F72147"/>
    <w:rsid w:val="00FC1979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0306A1"/>
  <w15:chartTrackingRefBased/>
  <w15:docId w15:val="{BD52B42C-14EF-4A6C-BEA7-E14E93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1C51"/>
    <w:pPr>
      <w:widowControl w:val="0"/>
      <w:outlineLvl w:val="0"/>
    </w:pPr>
    <w:rPr>
      <w:rFonts w:ascii="Arial" w:eastAsia="Times New Roman" w:hAnsi="Arial" w:cs="Arial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67"/>
  </w:style>
  <w:style w:type="paragraph" w:styleId="Footer">
    <w:name w:val="footer"/>
    <w:basedOn w:val="Normal"/>
    <w:link w:val="FooterChar"/>
    <w:uiPriority w:val="99"/>
    <w:unhideWhenUsed/>
    <w:rsid w:val="00AB0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67"/>
  </w:style>
  <w:style w:type="paragraph" w:styleId="BalloonText">
    <w:name w:val="Balloon Text"/>
    <w:basedOn w:val="Normal"/>
    <w:link w:val="BalloonTextChar"/>
    <w:uiPriority w:val="99"/>
    <w:semiHidden/>
    <w:unhideWhenUsed/>
    <w:rsid w:val="00AB05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567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573C42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73C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1C51"/>
    <w:rPr>
      <w:rFonts w:ascii="Arial" w:eastAsia="Times New Roman" w:hAnsi="Arial" w:cs="Arial"/>
      <w:b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rsid w:val="004B1C51"/>
    <w:pPr>
      <w:widowControl w:val="0"/>
      <w:spacing w:after="120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B1C51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4B1C51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B1C51"/>
    <w:rPr>
      <w:rFonts w:ascii="Courier New" w:eastAsia="Times New Roman" w:hAnsi="Courier New" w:cs="Courier New"/>
      <w:lang w:val="en-GB" w:eastAsia="en-US"/>
    </w:rPr>
  </w:style>
  <w:style w:type="paragraph" w:styleId="ListParagraph">
    <w:name w:val="List Paragraph"/>
    <w:basedOn w:val="Normal"/>
    <w:uiPriority w:val="34"/>
    <w:qFormat/>
    <w:rsid w:val="00541929"/>
    <w:pPr>
      <w:spacing w:after="160" w:line="259" w:lineRule="auto"/>
      <w:ind w:left="720" w:hanging="431"/>
      <w:contextualSpacing/>
      <w:jc w:val="both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usion%20Info\Company%20Letterhead\Fusion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B6E5-375A-4F5F-9634-20316C2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Fusion Letterhead Template.dot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Bambo</dc:creator>
  <cp:keywords/>
  <cp:lastModifiedBy>Wilma de Witt</cp:lastModifiedBy>
  <cp:revision>3</cp:revision>
  <cp:lastPrinted>2018-07-23T11:32:00Z</cp:lastPrinted>
  <dcterms:created xsi:type="dcterms:W3CDTF">2018-07-25T13:57:00Z</dcterms:created>
  <dcterms:modified xsi:type="dcterms:W3CDTF">2020-07-23T11:17:00Z</dcterms:modified>
</cp:coreProperties>
</file>